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2C1A" w14:textId="32D32E4B" w:rsidR="00880152" w:rsidRPr="00E85552" w:rsidRDefault="00880152" w:rsidP="00880152">
      <w:pPr>
        <w:spacing w:after="240"/>
        <w:rPr>
          <w:rFonts w:cs="Arial"/>
          <w:b/>
          <w:sz w:val="24"/>
        </w:rPr>
      </w:pPr>
      <w:r w:rsidRPr="00E85552">
        <w:rPr>
          <w:rFonts w:cs="Arial"/>
          <w:b/>
          <w:sz w:val="24"/>
        </w:rPr>
        <w:t>Benutzungsordnung Schulbibliothek Guthirt Schuljahr</w:t>
      </w:r>
      <w:r>
        <w:rPr>
          <w:rFonts w:cs="Arial"/>
          <w:b/>
          <w:sz w:val="24"/>
        </w:rPr>
        <w:t xml:space="preserve"> 202</w:t>
      </w:r>
      <w:r w:rsidR="00617B67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>/2</w:t>
      </w:r>
      <w:r w:rsidR="00617B67">
        <w:rPr>
          <w:rFonts w:cs="Arial"/>
          <w:b/>
          <w:sz w:val="24"/>
        </w:rPr>
        <w:t>4</w:t>
      </w:r>
    </w:p>
    <w:p w14:paraId="7040E0E5" w14:textId="77777777" w:rsidR="00880152" w:rsidRPr="00E85552" w:rsidRDefault="00880152" w:rsidP="00880152">
      <w:pPr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Wann ist die Bibliothek geöffnet?</w:t>
      </w:r>
    </w:p>
    <w:p w14:paraId="0400B059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Montag</w:t>
      </w:r>
      <w:r w:rsidRPr="00E85552">
        <w:rPr>
          <w:rFonts w:cs="Arial"/>
          <w:szCs w:val="20"/>
        </w:rPr>
        <w:tab/>
        <w:t xml:space="preserve">  </w:t>
      </w:r>
      <w:r>
        <w:rPr>
          <w:rFonts w:cs="Arial"/>
          <w:szCs w:val="20"/>
        </w:rPr>
        <w:t xml:space="preserve">13:15 - </w:t>
      </w:r>
      <w:r w:rsidRPr="00E85552">
        <w:rPr>
          <w:rFonts w:cs="Arial"/>
          <w:szCs w:val="20"/>
        </w:rPr>
        <w:t>13:45 Uhr</w:t>
      </w:r>
    </w:p>
    <w:p w14:paraId="297A0340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Dienstag</w:t>
      </w:r>
      <w:r w:rsidRPr="00E85552">
        <w:rPr>
          <w:rFonts w:cs="Arial"/>
          <w:szCs w:val="20"/>
        </w:rPr>
        <w:tab/>
        <w:t xml:space="preserve">  </w:t>
      </w:r>
      <w:r>
        <w:rPr>
          <w:rFonts w:cs="Arial"/>
          <w:szCs w:val="20"/>
        </w:rPr>
        <w:t xml:space="preserve">07:30 - </w:t>
      </w:r>
      <w:r w:rsidRPr="00E855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07</w:t>
      </w:r>
      <w:r w:rsidRPr="00E85552">
        <w:rPr>
          <w:rFonts w:cs="Arial"/>
          <w:szCs w:val="20"/>
        </w:rPr>
        <w:t>:</w:t>
      </w:r>
      <w:r>
        <w:rPr>
          <w:rFonts w:cs="Arial"/>
          <w:szCs w:val="20"/>
        </w:rPr>
        <w:t>55</w:t>
      </w:r>
      <w:r w:rsidRPr="00E85552">
        <w:rPr>
          <w:rFonts w:cs="Arial"/>
          <w:szCs w:val="20"/>
        </w:rPr>
        <w:t xml:space="preserve"> Uhr</w:t>
      </w:r>
      <w:r>
        <w:rPr>
          <w:rFonts w:cs="Arial"/>
          <w:szCs w:val="20"/>
        </w:rPr>
        <w:t xml:space="preserve"> und 10:00 – 10:25 Uhr</w:t>
      </w:r>
    </w:p>
    <w:p w14:paraId="48DB7B93" w14:textId="02049116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>
        <w:rPr>
          <w:rFonts w:cs="Arial"/>
          <w:szCs w:val="20"/>
        </w:rPr>
        <w:t>Mittwoch</w:t>
      </w:r>
      <w:r>
        <w:rPr>
          <w:rFonts w:cs="Arial"/>
          <w:szCs w:val="20"/>
        </w:rPr>
        <w:tab/>
        <w:t xml:space="preserve">  07:30 -  0</w:t>
      </w:r>
      <w:r w:rsidR="00401CA1">
        <w:rPr>
          <w:rFonts w:cs="Arial"/>
          <w:szCs w:val="20"/>
        </w:rPr>
        <w:t>7</w:t>
      </w:r>
      <w:r>
        <w:rPr>
          <w:rFonts w:cs="Arial"/>
          <w:szCs w:val="20"/>
        </w:rPr>
        <w:t>:</w:t>
      </w:r>
      <w:r w:rsidR="00401CA1">
        <w:rPr>
          <w:rFonts w:cs="Arial"/>
          <w:szCs w:val="20"/>
        </w:rPr>
        <w:t>55</w:t>
      </w:r>
      <w:r w:rsidRPr="00E85552">
        <w:rPr>
          <w:rFonts w:cs="Arial"/>
          <w:szCs w:val="20"/>
        </w:rPr>
        <w:t xml:space="preserve"> Uhr</w:t>
      </w:r>
    </w:p>
    <w:p w14:paraId="2720A1A0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Donnerstag</w:t>
      </w:r>
      <w:r w:rsidRPr="00E85552">
        <w:rPr>
          <w:rFonts w:cs="Arial"/>
          <w:szCs w:val="20"/>
        </w:rPr>
        <w:tab/>
      </w:r>
      <w:r>
        <w:rPr>
          <w:rFonts w:cs="Arial"/>
          <w:szCs w:val="20"/>
        </w:rPr>
        <w:t xml:space="preserve">  07:30 -  07:55 Uhr, 10:00 – 10:25 Uhr und </w:t>
      </w:r>
      <w:r w:rsidRPr="00E85552">
        <w:rPr>
          <w:rFonts w:cs="Arial"/>
          <w:szCs w:val="20"/>
        </w:rPr>
        <w:t>13:</w:t>
      </w:r>
      <w:r>
        <w:rPr>
          <w:rFonts w:cs="Arial"/>
          <w:szCs w:val="20"/>
        </w:rPr>
        <w:t>00</w:t>
      </w:r>
      <w:r w:rsidRPr="00E85552">
        <w:rPr>
          <w:rFonts w:cs="Arial"/>
          <w:szCs w:val="20"/>
        </w:rPr>
        <w:t xml:space="preserve"> - 14:00 Uhr</w:t>
      </w:r>
    </w:p>
    <w:p w14:paraId="29E54E31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</w:p>
    <w:p w14:paraId="5CF58A30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Was findest du in der Bibliothek?</w:t>
      </w:r>
    </w:p>
    <w:p w14:paraId="52C32BDA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Bücher in Deutsch, Englisch und Französisch</w:t>
      </w:r>
    </w:p>
    <w:p w14:paraId="247630ED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Hörbücher (CDs)</w:t>
      </w:r>
    </w:p>
    <w:p w14:paraId="653FA8B2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Zeitschriften</w:t>
      </w:r>
    </w:p>
    <w:p w14:paraId="5637A222" w14:textId="77777777" w:rsidR="008801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Comics</w:t>
      </w:r>
    </w:p>
    <w:p w14:paraId="3EF80C83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</w:p>
    <w:p w14:paraId="4D04E13E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Wieviel kannst du ausleihen?</w:t>
      </w:r>
    </w:p>
    <w:p w14:paraId="4F41F7B1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3 Medien, pro Ausleihe aber nur ein fremdsprachiges Buch</w:t>
      </w:r>
    </w:p>
    <w:p w14:paraId="30C817EB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074A6B51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Wie lange kannst du ausleihen?</w:t>
      </w:r>
    </w:p>
    <w:p w14:paraId="4D03A6D7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Bücher</w:t>
      </w:r>
      <w:r w:rsidRPr="00E85552">
        <w:rPr>
          <w:rFonts w:cs="Arial"/>
          <w:szCs w:val="20"/>
        </w:rPr>
        <w:tab/>
        <w:t>4 Wochen</w:t>
      </w:r>
    </w:p>
    <w:p w14:paraId="20246A96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CDs</w:t>
      </w:r>
      <w:r w:rsidRPr="00E85552">
        <w:rPr>
          <w:rFonts w:cs="Arial"/>
          <w:szCs w:val="20"/>
        </w:rPr>
        <w:tab/>
        <w:t>4 Wochen</w:t>
      </w:r>
    </w:p>
    <w:p w14:paraId="3019C639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Zeitschriften</w:t>
      </w:r>
      <w:r w:rsidRPr="00E85552">
        <w:rPr>
          <w:rFonts w:cs="Arial"/>
          <w:szCs w:val="20"/>
        </w:rPr>
        <w:tab/>
        <w:t>2 Wochen</w:t>
      </w:r>
    </w:p>
    <w:p w14:paraId="67D6485B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22A2A81F" w14:textId="377D83F7" w:rsidR="00880152" w:rsidRPr="00E85552" w:rsidRDefault="00880152" w:rsidP="744DB6DE">
      <w:pPr>
        <w:tabs>
          <w:tab w:val="left" w:pos="1985"/>
        </w:tabs>
        <w:rPr>
          <w:rFonts w:cs="Arial"/>
        </w:rPr>
      </w:pPr>
      <w:r w:rsidRPr="744DB6DE">
        <w:rPr>
          <w:rFonts w:cs="Arial"/>
        </w:rPr>
        <w:t>Wenn du die Medien länger behalten möchtest, teile es rechtzeitig mit. Die Ausleihe von</w:t>
      </w:r>
      <w:r w:rsidR="423F6846" w:rsidRPr="744DB6DE">
        <w:rPr>
          <w:rFonts w:cs="Arial"/>
        </w:rPr>
        <w:t xml:space="preserve"> </w:t>
      </w:r>
      <w:r w:rsidRPr="744DB6DE">
        <w:rPr>
          <w:rFonts w:cs="Arial"/>
        </w:rPr>
        <w:t>Büchern und CDs kann um 4 Wochen und die von Zeitschriften um 2 Wochen verlängert werden.</w:t>
      </w:r>
    </w:p>
    <w:p w14:paraId="551877AA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26B39CC3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Was kostet das Ausleihen?</w:t>
      </w:r>
    </w:p>
    <w:p w14:paraId="53919CCF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Nichts!</w:t>
      </w:r>
    </w:p>
    <w:p w14:paraId="1439A557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0288C2EA" w14:textId="77777777" w:rsidR="00880152" w:rsidRPr="00E85552" w:rsidRDefault="00880152" w:rsidP="00880152">
      <w:pPr>
        <w:tabs>
          <w:tab w:val="left" w:pos="1985"/>
        </w:tabs>
        <w:rPr>
          <w:rFonts w:cs="Arial"/>
          <w:b/>
          <w:szCs w:val="20"/>
        </w:rPr>
      </w:pPr>
      <w:r w:rsidRPr="00E85552">
        <w:rPr>
          <w:rFonts w:cs="Arial"/>
          <w:b/>
          <w:szCs w:val="20"/>
        </w:rPr>
        <w:t>Aufgepasst!</w:t>
      </w:r>
    </w:p>
    <w:p w14:paraId="53AA4959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Wenn du Bücher, CDs und Zeitschriften zu spät zurückbringst, wirst du gemahnt.</w:t>
      </w:r>
    </w:p>
    <w:p w14:paraId="46CCB9F8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 xml:space="preserve">1. Mahnung: </w:t>
      </w:r>
      <w:r w:rsidRPr="00E85552">
        <w:rPr>
          <w:rFonts w:cs="Arial"/>
          <w:szCs w:val="20"/>
        </w:rPr>
        <w:tab/>
        <w:t>gratis</w:t>
      </w:r>
    </w:p>
    <w:p w14:paraId="37073962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 xml:space="preserve">2. Mahnung: </w:t>
      </w:r>
      <w:r w:rsidRPr="00E85552">
        <w:rPr>
          <w:rFonts w:cs="Arial"/>
          <w:szCs w:val="20"/>
        </w:rPr>
        <w:tab/>
        <w:t>1 Franken</w:t>
      </w:r>
    </w:p>
    <w:p w14:paraId="2B3139B9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>3. Mahnung:</w:t>
      </w:r>
      <w:r w:rsidRPr="00E85552">
        <w:rPr>
          <w:rFonts w:cs="Arial"/>
          <w:szCs w:val="20"/>
        </w:rPr>
        <w:tab/>
        <w:t>4 Franken</w:t>
      </w:r>
    </w:p>
    <w:p w14:paraId="1A802EDF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4292F17C" w14:textId="77777777" w:rsidR="008801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 xml:space="preserve">Bringst du das Medium nach der dritten Mahnung nicht zurück, erhalten deine Eltern eine </w:t>
      </w:r>
    </w:p>
    <w:p w14:paraId="1A46FF09" w14:textId="77777777" w:rsidR="00880152" w:rsidRPr="00E855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rFonts w:cs="Arial"/>
          <w:szCs w:val="20"/>
        </w:rPr>
        <w:t xml:space="preserve">Rechnung und müssen das Medium bezahlen. </w:t>
      </w:r>
    </w:p>
    <w:p w14:paraId="30B2BFB5" w14:textId="77777777" w:rsidR="00880152" w:rsidRDefault="00880152" w:rsidP="00880152">
      <w:pPr>
        <w:tabs>
          <w:tab w:val="left" w:pos="1985"/>
        </w:tabs>
        <w:rPr>
          <w:rFonts w:cs="Arial"/>
          <w:szCs w:val="20"/>
        </w:rPr>
      </w:pPr>
    </w:p>
    <w:p w14:paraId="54714883" w14:textId="77777777" w:rsidR="00880152" w:rsidRDefault="00880152" w:rsidP="00880152">
      <w:pPr>
        <w:tabs>
          <w:tab w:val="left" w:pos="1985"/>
        </w:tabs>
        <w:rPr>
          <w:rFonts w:cs="Arial"/>
          <w:szCs w:val="20"/>
        </w:rPr>
      </w:pPr>
      <w:r w:rsidRPr="00E85552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E9778B5" wp14:editId="03FE9126">
            <wp:simplePos x="0" y="0"/>
            <wp:positionH relativeFrom="column">
              <wp:posOffset>3670935</wp:posOffset>
            </wp:positionH>
            <wp:positionV relativeFrom="paragraph">
              <wp:posOffset>128270</wp:posOffset>
            </wp:positionV>
            <wp:extent cx="2018030" cy="2018030"/>
            <wp:effectExtent l="0" t="0" r="1270" b="1270"/>
            <wp:wrapNone/>
            <wp:docPr id="1" name="Grafik 1" descr="MC900382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MC900382576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A78D" w14:textId="77777777" w:rsidR="00880152" w:rsidRPr="00E85552" w:rsidRDefault="00880152" w:rsidP="00880152">
      <w:pPr>
        <w:rPr>
          <w:rFonts w:cs="Arial"/>
          <w:szCs w:val="20"/>
        </w:rPr>
      </w:pPr>
      <w:r w:rsidRPr="00E85552">
        <w:rPr>
          <w:rFonts w:cs="Arial"/>
          <w:szCs w:val="20"/>
        </w:rPr>
        <w:t>Schulbibliothek Guthirt</w:t>
      </w:r>
    </w:p>
    <w:p w14:paraId="6FE39D84" w14:textId="77777777" w:rsidR="00880152" w:rsidRPr="00E85552" w:rsidRDefault="00880152" w:rsidP="00880152">
      <w:pPr>
        <w:rPr>
          <w:rFonts w:cs="Arial"/>
          <w:szCs w:val="20"/>
        </w:rPr>
      </w:pPr>
      <w:r w:rsidRPr="00E85552">
        <w:rPr>
          <w:rFonts w:cs="Arial"/>
          <w:szCs w:val="20"/>
        </w:rPr>
        <w:t>Mattenstrasse 2</w:t>
      </w:r>
    </w:p>
    <w:p w14:paraId="0A1ED43B" w14:textId="77777777" w:rsidR="00880152" w:rsidRPr="00E85552" w:rsidRDefault="00880152" w:rsidP="00880152">
      <w:pPr>
        <w:rPr>
          <w:rFonts w:cs="Arial"/>
          <w:szCs w:val="20"/>
        </w:rPr>
      </w:pPr>
      <w:r w:rsidRPr="00E85552">
        <w:rPr>
          <w:rFonts w:cs="Arial"/>
          <w:szCs w:val="20"/>
        </w:rPr>
        <w:t>6300 Zug</w:t>
      </w:r>
    </w:p>
    <w:p w14:paraId="5BC097E6" w14:textId="77777777" w:rsidR="00880152" w:rsidRPr="00E85552" w:rsidRDefault="00880152" w:rsidP="00880152">
      <w:pPr>
        <w:rPr>
          <w:rFonts w:cs="Arial"/>
          <w:szCs w:val="20"/>
        </w:rPr>
      </w:pPr>
      <w:r>
        <w:rPr>
          <w:rFonts w:cs="Arial"/>
          <w:szCs w:val="20"/>
        </w:rPr>
        <w:t>Telefon: 058 728 82 04</w:t>
      </w:r>
    </w:p>
    <w:p w14:paraId="069042CD" w14:textId="3C9CC8A5" w:rsidR="00880152" w:rsidRPr="00E85552" w:rsidRDefault="00E13B3D" w:rsidP="00880152">
      <w:pPr>
        <w:rPr>
          <w:rFonts w:cs="Arial"/>
          <w:szCs w:val="20"/>
        </w:rPr>
      </w:pPr>
      <w:r>
        <w:rPr>
          <w:rFonts w:cs="Arial"/>
          <w:szCs w:val="20"/>
        </w:rPr>
        <w:t>pascale.ryser@stadtschulenzug.ch</w:t>
      </w:r>
    </w:p>
    <w:p w14:paraId="675F69B1" w14:textId="77777777" w:rsidR="00880152" w:rsidRPr="00E85552" w:rsidRDefault="00880152" w:rsidP="00880152">
      <w:pPr>
        <w:rPr>
          <w:rFonts w:cs="Arial"/>
          <w:szCs w:val="20"/>
        </w:rPr>
      </w:pPr>
      <w:r w:rsidRPr="00E85552">
        <w:rPr>
          <w:noProof/>
          <w:szCs w:val="20"/>
        </w:rPr>
        <w:drawing>
          <wp:anchor distT="0" distB="0" distL="114300" distR="114300" simplePos="0" relativeHeight="251658240" behindDoc="1" locked="1" layoutInCell="1" allowOverlap="1" wp14:anchorId="581306AA" wp14:editId="6CF399DF">
            <wp:simplePos x="0" y="0"/>
            <wp:positionH relativeFrom="column">
              <wp:posOffset>2713990</wp:posOffset>
            </wp:positionH>
            <wp:positionV relativeFrom="paragraph">
              <wp:posOffset>1905</wp:posOffset>
            </wp:positionV>
            <wp:extent cx="2271395" cy="561975"/>
            <wp:effectExtent l="0" t="0" r="0" b="9525"/>
            <wp:wrapNone/>
            <wp:docPr id="5" name="369b13ef-dfb6-4df5-b0cb-6ca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b13ef-dfb6-4df5-b0cb-6ca8" hidden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52">
        <w:rPr>
          <w:noProof/>
          <w:szCs w:val="20"/>
        </w:rPr>
        <w:drawing>
          <wp:anchor distT="0" distB="0" distL="114300" distR="114300" simplePos="0" relativeHeight="251656192" behindDoc="1" locked="1" layoutInCell="1" allowOverlap="1" wp14:anchorId="5862F25A" wp14:editId="66F847BA">
            <wp:simplePos x="0" y="0"/>
            <wp:positionH relativeFrom="column">
              <wp:posOffset>-347980</wp:posOffset>
            </wp:positionH>
            <wp:positionV relativeFrom="paragraph">
              <wp:posOffset>1905</wp:posOffset>
            </wp:positionV>
            <wp:extent cx="2447925" cy="561975"/>
            <wp:effectExtent l="0" t="0" r="9525" b="9525"/>
            <wp:wrapNone/>
            <wp:docPr id="6" name="87c64618-1c76-4111-9f74-835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64618-1c76-4111-9f74-8352" hidden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52">
        <w:rPr>
          <w:szCs w:val="20"/>
        </w:rPr>
        <w:fldChar w:fldCharType="begin"/>
      </w:r>
      <w:r w:rsidRPr="00E85552">
        <w:rPr>
          <w:szCs w:val="20"/>
        </w:rPr>
        <w:instrText xml:space="preserve"> if </w:instrText>
      </w:r>
      <w:r w:rsidRPr="00E85552">
        <w:rPr>
          <w:szCs w:val="20"/>
        </w:rPr>
        <w:fldChar w:fldCharType="begin"/>
      </w:r>
      <w:r w:rsidRPr="00E85552">
        <w:rPr>
          <w:szCs w:val="20"/>
        </w:rPr>
        <w:instrText xml:space="preserve"> DOCPROPERTY "CustomField.Enclosures"\*CHARFORMAT \&lt;OawJumpToField value=0/&gt;</w:instrText>
      </w:r>
      <w:r w:rsidRPr="00E85552">
        <w:rPr>
          <w:szCs w:val="20"/>
          <w:highlight w:val="white"/>
        </w:rPr>
        <w:fldChar w:fldCharType="end"/>
      </w:r>
      <w:r w:rsidRPr="00E85552">
        <w:rPr>
          <w:szCs w:val="20"/>
          <w:highlight w:val="white"/>
        </w:rPr>
        <w:instrText xml:space="preserve"> = "" "</w:instrText>
      </w:r>
      <w:r w:rsidRPr="00E85552">
        <w:rPr>
          <w:szCs w:val="20"/>
          <w:highlight w:val="white"/>
        </w:rPr>
        <w:fldChar w:fldCharType="begin"/>
      </w:r>
      <w:r w:rsidRPr="00E85552">
        <w:rPr>
          <w:szCs w:val="20"/>
          <w:highlight w:val="white"/>
        </w:rPr>
        <w:instrText xml:space="preserve"> if </w:instrText>
      </w:r>
      <w:r w:rsidRPr="00E85552">
        <w:rPr>
          <w:szCs w:val="20"/>
        </w:rPr>
        <w:fldChar w:fldCharType="begin"/>
      </w:r>
      <w:r w:rsidRPr="00E85552">
        <w:rPr>
          <w:szCs w:val="20"/>
        </w:rPr>
        <w:instrText xml:space="preserve"> DOCPROPERTY "CustomField.CopyTo"\*CHARFORMAT \&lt;OawJumpToField value=0/&gt;</w:instrText>
      </w:r>
      <w:r w:rsidRPr="00E85552">
        <w:rPr>
          <w:szCs w:val="20"/>
          <w:highlight w:val="white"/>
        </w:rPr>
        <w:fldChar w:fldCharType="end"/>
      </w:r>
      <w:r w:rsidRPr="00E85552">
        <w:rPr>
          <w:szCs w:val="20"/>
          <w:highlight w:val="white"/>
        </w:rPr>
        <w:instrText xml:space="preserve"> = "" "" "</w:instrText>
      </w:r>
    </w:p>
    <w:p w14:paraId="5266A67B" w14:textId="77777777" w:rsidR="00880152" w:rsidRPr="00E85552" w:rsidRDefault="00880152" w:rsidP="00880152">
      <w:pPr>
        <w:rPr>
          <w:szCs w:val="20"/>
          <w:highlight w:val="white"/>
        </w:rPr>
      </w:pPr>
    </w:p>
    <w:p w14:paraId="470DAE33" w14:textId="77777777" w:rsidR="00880152" w:rsidRPr="00E85552" w:rsidRDefault="00880152" w:rsidP="00880152">
      <w:pPr>
        <w:rPr>
          <w:szCs w:val="20"/>
          <w:highlight w:val="white"/>
        </w:rPr>
      </w:pPr>
      <w:r w:rsidRPr="00E85552">
        <w:rPr>
          <w:szCs w:val="20"/>
          <w:highlight w:val="white"/>
        </w:rPr>
        <w:instrText xml:space="preserve">" </w:instrText>
      </w:r>
      <w:r w:rsidRPr="00E85552">
        <w:rPr>
          <w:szCs w:val="20"/>
          <w:highlight w:val="white"/>
        </w:rPr>
        <w:fldChar w:fldCharType="end"/>
      </w:r>
      <w:r w:rsidRPr="00E85552">
        <w:rPr>
          <w:szCs w:val="20"/>
          <w:highlight w:val="white"/>
        </w:rPr>
        <w:instrText>" "</w:instrText>
      </w:r>
    </w:p>
    <w:p w14:paraId="72E0BB7B" w14:textId="77777777" w:rsidR="00880152" w:rsidRPr="00E85552" w:rsidRDefault="00880152" w:rsidP="00880152">
      <w:pPr>
        <w:rPr>
          <w:szCs w:val="20"/>
          <w:highlight w:val="white"/>
        </w:rPr>
      </w:pPr>
    </w:p>
    <w:p w14:paraId="32855F89" w14:textId="77777777" w:rsidR="00880152" w:rsidRPr="00E85552" w:rsidRDefault="00880152" w:rsidP="00880152">
      <w:pPr>
        <w:rPr>
          <w:szCs w:val="20"/>
          <w:highlight w:val="white"/>
        </w:rPr>
      </w:pPr>
    </w:p>
    <w:p w14:paraId="41AEDC5E" w14:textId="77777777" w:rsidR="00880152" w:rsidRPr="00E85552" w:rsidRDefault="00880152" w:rsidP="00880152">
      <w:pPr>
        <w:rPr>
          <w:szCs w:val="20"/>
          <w:highlight w:val="white"/>
        </w:rPr>
      </w:pPr>
    </w:p>
    <w:p w14:paraId="6C48D491" w14:textId="77777777" w:rsidR="00880152" w:rsidRPr="00E85552" w:rsidRDefault="00880152" w:rsidP="00880152">
      <w:pPr>
        <w:pStyle w:val="Enclosures"/>
        <w:rPr>
          <w:sz w:val="20"/>
          <w:szCs w:val="20"/>
          <w:highlight w:val="white"/>
        </w:rPr>
      </w:pPr>
      <w:r w:rsidRPr="00E85552">
        <w:rPr>
          <w:sz w:val="20"/>
          <w:szCs w:val="20"/>
        </w:rPr>
        <w:fldChar w:fldCharType="begin"/>
      </w:r>
      <w:r w:rsidRPr="00E85552">
        <w:rPr>
          <w:sz w:val="20"/>
          <w:szCs w:val="20"/>
        </w:rPr>
        <w:instrText xml:space="preserve"> IF </w:instrText>
      </w:r>
      <w:r w:rsidRPr="00E85552">
        <w:rPr>
          <w:sz w:val="20"/>
          <w:szCs w:val="20"/>
        </w:rPr>
        <w:fldChar w:fldCharType="begin"/>
      </w:r>
      <w:r w:rsidRPr="00E85552">
        <w:rPr>
          <w:sz w:val="20"/>
          <w:szCs w:val="20"/>
        </w:rPr>
        <w:instrText xml:space="preserve"> DOCPROPERTY "CustomField.EnclosuresCheckbox"\*CHARFORMAT </w:instrText>
      </w:r>
      <w:r w:rsidRPr="00E85552">
        <w:rPr>
          <w:sz w:val="20"/>
          <w:szCs w:val="20"/>
        </w:rPr>
        <w:fldChar w:fldCharType="separate"/>
      </w:r>
      <w:r w:rsidRPr="00E85552">
        <w:rPr>
          <w:sz w:val="20"/>
          <w:szCs w:val="20"/>
        </w:rPr>
        <w:instrText>CustomField.EnclosuresCheckbox</w:instrText>
      </w:r>
      <w:r w:rsidRPr="00E85552">
        <w:rPr>
          <w:sz w:val="20"/>
          <w:szCs w:val="20"/>
        </w:rPr>
        <w:fldChar w:fldCharType="end"/>
      </w:r>
      <w:r w:rsidRPr="00E85552">
        <w:rPr>
          <w:sz w:val="20"/>
          <w:szCs w:val="20"/>
        </w:rPr>
        <w:instrText xml:space="preserve"> = "-1" "</w:instrText>
      </w:r>
      <w:r w:rsidRPr="00E85552">
        <w:rPr>
          <w:sz w:val="20"/>
          <w:szCs w:val="20"/>
        </w:rPr>
        <w:fldChar w:fldCharType="begin"/>
      </w:r>
      <w:r w:rsidRPr="00E85552">
        <w:rPr>
          <w:sz w:val="20"/>
          <w:szCs w:val="20"/>
        </w:rPr>
        <w:instrText xml:space="preserve"> DOCPROPERTY "Doc.EnclosuresMoreLines"\*CHARFORMAT </w:instrText>
      </w:r>
      <w:r w:rsidRPr="00E85552">
        <w:rPr>
          <w:sz w:val="20"/>
          <w:szCs w:val="20"/>
        </w:rPr>
        <w:fldChar w:fldCharType="separate"/>
      </w:r>
      <w:r w:rsidRPr="00E85552">
        <w:rPr>
          <w:sz w:val="20"/>
          <w:szCs w:val="20"/>
        </w:rPr>
        <w:instrText>Doc.EnclosuresMoreLines</w:instrText>
      </w:r>
      <w:r w:rsidRPr="00E85552">
        <w:rPr>
          <w:sz w:val="20"/>
          <w:szCs w:val="20"/>
        </w:rPr>
        <w:fldChar w:fldCharType="end"/>
      </w:r>
      <w:r w:rsidRPr="00E85552">
        <w:rPr>
          <w:sz w:val="20"/>
          <w:szCs w:val="20"/>
        </w:rPr>
        <w:instrText>" "</w:instrText>
      </w:r>
      <w:r w:rsidRPr="00E85552">
        <w:rPr>
          <w:sz w:val="20"/>
          <w:szCs w:val="20"/>
          <w:highlight w:val="white"/>
        </w:rPr>
        <w:fldChar w:fldCharType="begin"/>
      </w:r>
      <w:r w:rsidRPr="00E85552">
        <w:rPr>
          <w:sz w:val="20"/>
          <w:szCs w:val="20"/>
          <w:highlight w:val="white"/>
        </w:rPr>
        <w:instrText xml:space="preserve"> DOCPROPERTY "Doc.Enclosures"\*CHARFORMAT \&lt;OawJumpToField value=0/&gt;</w:instrText>
      </w:r>
      <w:r w:rsidRPr="00E85552">
        <w:rPr>
          <w:sz w:val="20"/>
          <w:szCs w:val="20"/>
          <w:highlight w:val="white"/>
        </w:rPr>
        <w:fldChar w:fldCharType="separate"/>
      </w:r>
      <w:r w:rsidRPr="00E85552">
        <w:rPr>
          <w:sz w:val="20"/>
          <w:szCs w:val="20"/>
          <w:highlight w:val="white"/>
        </w:rPr>
        <w:instrText>Doc.Enclosures</w:instrText>
      </w:r>
      <w:r w:rsidRPr="00E85552">
        <w:rPr>
          <w:sz w:val="20"/>
          <w:szCs w:val="20"/>
          <w:highlight w:val="white"/>
        </w:rPr>
        <w:fldChar w:fldCharType="end"/>
      </w:r>
      <w:r w:rsidRPr="00E85552">
        <w:rPr>
          <w:sz w:val="20"/>
          <w:szCs w:val="20"/>
        </w:rPr>
        <w:instrText xml:space="preserve">" \* MERGEFORMAT </w:instrText>
      </w:r>
      <w:r w:rsidRPr="00E85552">
        <w:rPr>
          <w:sz w:val="20"/>
          <w:szCs w:val="20"/>
        </w:rPr>
        <w:fldChar w:fldCharType="separate"/>
      </w:r>
      <w:r w:rsidRPr="00E85552">
        <w:rPr>
          <w:noProof/>
          <w:sz w:val="20"/>
          <w:szCs w:val="20"/>
          <w:highlight w:val="white"/>
        </w:rPr>
        <w:instrText>Doc.Enclosures</w:instrText>
      </w:r>
      <w:r w:rsidRPr="00E85552">
        <w:rPr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80152" w:rsidRPr="00E85552" w14:paraId="12FB1C6C" w14:textId="77777777" w:rsidTr="00F335DD">
        <w:tc>
          <w:tcPr>
            <w:tcW w:w="9210" w:type="dxa"/>
            <w:hideMark/>
          </w:tcPr>
          <w:p w14:paraId="410FB763" w14:textId="77777777" w:rsidR="00880152" w:rsidRPr="00E85552" w:rsidRDefault="00880152" w:rsidP="00880152">
            <w:pPr>
              <w:pStyle w:val="ListWithSymbolsEnclosuresCopy"/>
              <w:spacing w:line="240" w:lineRule="atLeast"/>
              <w:rPr>
                <w:sz w:val="20"/>
                <w:szCs w:val="20"/>
                <w:highlight w:val="white"/>
                <w:lang w:eastAsia="de-DE"/>
              </w:rPr>
            </w:pPr>
            <w:bookmarkStart w:id="0" w:name="CustomFieldEnclosures" w:colFirst="0" w:colLast="0"/>
          </w:p>
        </w:tc>
      </w:tr>
    </w:tbl>
    <w:bookmarkEnd w:id="0"/>
    <w:p w14:paraId="467E0B57" w14:textId="77777777" w:rsidR="00880152" w:rsidRPr="00E85552" w:rsidRDefault="00880152" w:rsidP="00880152">
      <w:pPr>
        <w:pStyle w:val="Enclosures"/>
        <w:spacing w:line="320" w:lineRule="atLeast"/>
        <w:rPr>
          <w:sz w:val="20"/>
          <w:szCs w:val="20"/>
        </w:rPr>
      </w:pPr>
      <w:r w:rsidRPr="00E85552">
        <w:rPr>
          <w:sz w:val="20"/>
          <w:szCs w:val="20"/>
          <w:highlight w:val="white"/>
        </w:rPr>
        <w:instrText>" \&lt;OawJumpToField value=0/&gt;</w:instrText>
      </w:r>
      <w:r w:rsidRPr="00E85552">
        <w:rPr>
          <w:sz w:val="20"/>
          <w:szCs w:val="20"/>
        </w:rPr>
        <w:fldChar w:fldCharType="end"/>
      </w:r>
      <w:r w:rsidRPr="00E85552">
        <w:rPr>
          <w:sz w:val="20"/>
          <w:szCs w:val="20"/>
        </w:rPr>
        <w:fldChar w:fldCharType="begin"/>
      </w:r>
      <w:r w:rsidRPr="00E85552">
        <w:rPr>
          <w:sz w:val="20"/>
          <w:szCs w:val="20"/>
        </w:rPr>
        <w:instrText xml:space="preserve"> if </w:instrText>
      </w:r>
      <w:r w:rsidRPr="00E85552">
        <w:rPr>
          <w:sz w:val="20"/>
          <w:szCs w:val="20"/>
        </w:rPr>
        <w:fldChar w:fldCharType="begin"/>
      </w:r>
      <w:r w:rsidRPr="00E85552">
        <w:rPr>
          <w:sz w:val="20"/>
          <w:szCs w:val="20"/>
        </w:rPr>
        <w:instrText xml:space="preserve"> DOCPROPERTY "CustomField.CopyTo"\*CHARFORMAT \&lt;OawJumpToField value=0/&gt;</w:instrText>
      </w:r>
      <w:r w:rsidRPr="00E85552">
        <w:rPr>
          <w:sz w:val="20"/>
          <w:szCs w:val="20"/>
          <w:highlight w:val="white"/>
        </w:rPr>
        <w:fldChar w:fldCharType="end"/>
      </w:r>
      <w:r w:rsidRPr="00E85552">
        <w:rPr>
          <w:sz w:val="20"/>
          <w:szCs w:val="20"/>
        </w:rPr>
        <w:instrText xml:space="preserve"> = "" "" "</w:instrText>
      </w:r>
    </w:p>
    <w:p w14:paraId="6C85D39B" w14:textId="77777777" w:rsidR="00880152" w:rsidRPr="00E85552" w:rsidRDefault="00880152" w:rsidP="00880152">
      <w:pPr>
        <w:pStyle w:val="Enclosures"/>
        <w:rPr>
          <w:sz w:val="20"/>
          <w:szCs w:val="20"/>
          <w:highlight w:val="white"/>
        </w:rPr>
      </w:pPr>
      <w:r w:rsidRPr="00E85552">
        <w:rPr>
          <w:sz w:val="20"/>
          <w:szCs w:val="20"/>
          <w:highlight w:val="white"/>
        </w:rPr>
        <w:fldChar w:fldCharType="begin"/>
      </w:r>
      <w:r w:rsidRPr="00E85552">
        <w:rPr>
          <w:sz w:val="20"/>
          <w:szCs w:val="20"/>
          <w:highlight w:val="white"/>
        </w:rPr>
        <w:instrText xml:space="preserve"> DOCPROPERTY "Doc.CopyTo"\*CHARFORMAT \&lt;OawJumpToField value=0/&gt;</w:instrText>
      </w:r>
      <w:r w:rsidRPr="00E85552">
        <w:rPr>
          <w:sz w:val="20"/>
          <w:szCs w:val="20"/>
          <w:highlight w:val="white"/>
        </w:rPr>
        <w:fldChar w:fldCharType="separate"/>
      </w:r>
      <w:r w:rsidRPr="00E85552">
        <w:rPr>
          <w:sz w:val="20"/>
          <w:szCs w:val="20"/>
          <w:highlight w:val="white"/>
        </w:rPr>
        <w:instrText>Doc.CopyTo</w:instrText>
      </w:r>
      <w:r w:rsidRPr="00E85552">
        <w:rPr>
          <w:sz w:val="20"/>
          <w:szCs w:val="20"/>
          <w:highlight w:val="whit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80152" w:rsidRPr="00E85552" w14:paraId="45B99C08" w14:textId="77777777" w:rsidTr="00F335DD">
        <w:tc>
          <w:tcPr>
            <w:tcW w:w="9184" w:type="dxa"/>
            <w:hideMark/>
          </w:tcPr>
          <w:p w14:paraId="6513DAB1" w14:textId="77777777" w:rsidR="00880152" w:rsidRPr="00E85552" w:rsidRDefault="00880152" w:rsidP="00880152">
            <w:pPr>
              <w:pStyle w:val="ListWithSymbolsEnclosuresCopy"/>
              <w:spacing w:line="240" w:lineRule="atLeast"/>
              <w:rPr>
                <w:sz w:val="20"/>
                <w:szCs w:val="20"/>
                <w:highlight w:val="white"/>
                <w:lang w:eastAsia="de-DE"/>
              </w:rPr>
            </w:pPr>
            <w:bookmarkStart w:id="1" w:name="CustomFieldCopyTo" w:colFirst="0" w:colLast="0"/>
          </w:p>
        </w:tc>
      </w:tr>
    </w:tbl>
    <w:bookmarkEnd w:id="1"/>
    <w:p w14:paraId="7CA3AFAD" w14:textId="77777777" w:rsidR="00880152" w:rsidRPr="00E85552" w:rsidRDefault="00880152" w:rsidP="00880152">
      <w:pPr>
        <w:pStyle w:val="1pt"/>
        <w:rPr>
          <w:sz w:val="20"/>
          <w:szCs w:val="20"/>
        </w:rPr>
      </w:pPr>
      <w:r w:rsidRPr="00E85552">
        <w:rPr>
          <w:sz w:val="20"/>
          <w:szCs w:val="20"/>
        </w:rPr>
        <w:instrText>" \&lt;OawJumpToField value=0/&gt;</w:instrText>
      </w:r>
      <w:r w:rsidRPr="00E85552">
        <w:rPr>
          <w:sz w:val="20"/>
          <w:szCs w:val="20"/>
        </w:rPr>
        <w:fldChar w:fldCharType="end"/>
      </w:r>
    </w:p>
    <w:p w14:paraId="48B062FB" w14:textId="63B69B7E" w:rsidR="00AD501B" w:rsidRPr="00AB469B" w:rsidRDefault="00AD501B" w:rsidP="00AD501B"/>
    <w:sectPr w:rsidR="00AD501B" w:rsidRPr="00AB469B" w:rsidSect="00880152">
      <w:headerReference w:type="default" r:id="rId18"/>
      <w:headerReference w:type="first" r:id="rId19"/>
      <w:footerReference w:type="first" r:id="rId20"/>
      <w:pgSz w:w="11906" w:h="16838" w:code="9"/>
      <w:pgMar w:top="2041" w:right="1134" w:bottom="96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5A1A" w14:textId="77777777" w:rsidR="005455F2" w:rsidRDefault="005455F2" w:rsidP="00F657BF">
      <w:r>
        <w:separator/>
      </w:r>
    </w:p>
  </w:endnote>
  <w:endnote w:type="continuationSeparator" w:id="0">
    <w:p w14:paraId="089635BC" w14:textId="77777777" w:rsidR="005455F2" w:rsidRDefault="005455F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1A30" w14:textId="77777777" w:rsidR="001477F2" w:rsidRDefault="00000000" w:rsidP="007E10D1">
    <w:pPr>
      <w:pStyle w:val="Fuzeile"/>
      <w:tabs>
        <w:tab w:val="clear" w:pos="2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08A2" w14:textId="77777777" w:rsidR="005455F2" w:rsidRDefault="005455F2" w:rsidP="00F657BF">
      <w:r>
        <w:separator/>
      </w:r>
    </w:p>
  </w:footnote>
  <w:footnote w:type="continuationSeparator" w:id="0">
    <w:p w14:paraId="5C48E5E7" w14:textId="77777777" w:rsidR="005455F2" w:rsidRDefault="005455F2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1A9D" w14:textId="77777777" w:rsidR="00F657BF" w:rsidRPr="00DA1655" w:rsidRDefault="00895E42" w:rsidP="00546302">
    <w:pPr>
      <w:spacing w:before="680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NUMPAGES  \* Arabic  \* MERGEFORMAT">
      <w:r w:rsidR="00AB469B">
        <w:rPr>
          <w:noProof/>
        </w:rPr>
        <w:t>1</w:t>
      </w:r>
    </w:fldSimple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1" locked="1" layoutInCell="0" allowOverlap="1" wp14:anchorId="044F9E0A" wp14:editId="7D6E89A2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005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843702627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46BFCC48" w14:textId="77777777" w:rsidR="002A7804" w:rsidRDefault="00895E42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F9E0A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843702627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46BFCC48" w14:textId="77777777" w:rsidR="002A7804" w:rsidRDefault="00895E42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83"/>
      <w:gridCol w:w="3033"/>
    </w:tblGrid>
    <w:tr w:rsidR="00556C58" w14:paraId="7BBB3964" w14:textId="77777777" w:rsidTr="00880152">
      <w:trPr>
        <w:trHeight w:val="1645"/>
      </w:trPr>
      <w:tc>
        <w:tcPr>
          <w:tcW w:w="6883" w:type="dxa"/>
        </w:tcPr>
        <w:p w14:paraId="512FBE6A" w14:textId="77777777" w:rsidR="00556C58" w:rsidRDefault="00000000" w:rsidP="00556C58"/>
      </w:tc>
      <w:tc>
        <w:tcPr>
          <w:tcW w:w="3033" w:type="dxa"/>
        </w:tcPr>
        <w:sdt>
          <w:sdtPr>
            <w:alias w:val="CustomElements.SenderOrganisation"/>
            <w:id w:val="214236901"/>
            <w:dataBinding w:xpath="//Text[@id='CustomElements.SenderOrganisation']" w:storeItemID="{CB8409AB-1B90-4116-9F21-9E3D4F87E2D5}"/>
            <w:text w:multiLine="1"/>
          </w:sdtPr>
          <w:sdtContent>
            <w:p w14:paraId="2FA8D9E0" w14:textId="77777777" w:rsidR="00556C58" w:rsidRPr="00880152" w:rsidRDefault="009C1AD4" w:rsidP="00556C58">
              <w:pPr>
                <w:pStyle w:val="SenderBold"/>
              </w:pPr>
              <w:r w:rsidRPr="00880152">
                <w:t>Stadt Zug</w:t>
              </w:r>
              <w:r w:rsidRPr="00880152">
                <w:br/>
                <w:t>Bildungsdepartement</w:t>
              </w:r>
              <w:r w:rsidRPr="00880152">
                <w:br/>
                <w:t>Stadtschulen Zug</w:t>
              </w:r>
            </w:p>
          </w:sdtContent>
        </w:sdt>
      </w:tc>
    </w:tr>
  </w:tbl>
  <w:p w14:paraId="5895BB6B" w14:textId="77777777" w:rsidR="00556C58" w:rsidRDefault="00895E42" w:rsidP="00556C58">
    <w:pPr>
      <w:pStyle w:val="InvisibleLi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1" locked="1" layoutInCell="0" allowOverlap="1" wp14:anchorId="55FF797D" wp14:editId="44E491D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006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075811263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5883B7EA" w14:textId="77777777" w:rsidR="00556C58" w:rsidRDefault="00895E42" w:rsidP="00556C58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F797D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7" type="#_x0000_t202" alt="off" style="position:absolute;margin-left:0;margin-top:-1273.7pt;width:680.3pt;height:141.75pt;rotation:-60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075811263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5883B7EA" w14:textId="77777777" w:rsidR="00556C58" w:rsidRDefault="00895E42" w:rsidP="00556C58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FBADDDD" wp14:editId="0EDE2016">
              <wp:simplePos x="0" y="0"/>
              <wp:positionH relativeFrom="page">
                <wp:posOffset>854710</wp:posOffset>
              </wp:positionH>
              <wp:positionV relativeFrom="page">
                <wp:posOffset>321945</wp:posOffset>
              </wp:positionV>
              <wp:extent cx="2879725" cy="791845"/>
              <wp:effectExtent l="0" t="0" r="0" b="8255"/>
              <wp:wrapNone/>
              <wp:docPr id="1000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23242" w14:textId="77777777" w:rsidR="00556C58" w:rsidRPr="00DA1655" w:rsidRDefault="00895E42" w:rsidP="00556C58">
                          <w:pPr>
                            <w:pStyle w:val="KeinLeerraum"/>
                          </w:pPr>
                          <w:r w:rsidRPr="00DA1655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2E22FC8" wp14:editId="5A4FD203">
                                <wp:extent cx="987342" cy="720000"/>
                                <wp:effectExtent l="0" t="0" r="635" b="4445"/>
                                <wp:docPr id="10008" name="ooImg_15734930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7342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BADDDD" id="###Logo###1" o:spid="_x0000_s1028" type="#_x0000_t202" style="position:absolute;margin-left:67.3pt;margin-top:25.35pt;width:226.7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" filled="f" stroked="f" strokeweight=".5pt">
              <v:textbox inset="0,0,0,0">
                <w:txbxContent>
                  <w:p w14:paraId="0BE23242" w14:textId="77777777" w:rsidR="00556C58" w:rsidRPr="00DA1655" w:rsidRDefault="00895E42" w:rsidP="00556C58">
                    <w:pPr>
                      <w:pStyle w:val="KeinLeerraum"/>
                    </w:pPr>
                    <w:r w:rsidRPr="00DA1655">
                      <w:rPr>
                        <w:noProof/>
                        <w:lang w:eastAsia="de-CH"/>
                      </w:rPr>
                      <w:drawing>
                        <wp:inline distT="0" distB="0" distL="0" distR="0" wp14:anchorId="22E22FC8" wp14:editId="5A4FD203">
                          <wp:extent cx="987342" cy="720000"/>
                          <wp:effectExtent l="0" t="0" r="635" b="4445"/>
                          <wp:docPr id="10008" name="ooImg_15734930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7342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FAECDD0" w14:textId="77777777" w:rsidR="00C52029" w:rsidRDefault="00000000" w:rsidP="00C52029">
    <w:pPr>
      <w:pStyle w:val="InvisibleLine"/>
    </w:pPr>
    <w:bookmarkStart w:id="2" w:name="cs_66c4d6cc69034d668defe1638f11d4c3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C52029" w14:paraId="70A32DA1" w14:textId="77777777" w:rsidTr="00880152">
      <w:trPr>
        <w:trHeight w:val="60"/>
      </w:trPr>
      <w:tc>
        <w:tcPr>
          <w:tcW w:w="9070" w:type="dxa"/>
        </w:tcPr>
        <w:p w14:paraId="748A170C" w14:textId="77777777" w:rsidR="00C52029" w:rsidRDefault="00000000" w:rsidP="00470B47"/>
      </w:tc>
    </w:tr>
  </w:tbl>
  <w:p w14:paraId="3F1A6682" w14:textId="77777777" w:rsidR="007D7C81" w:rsidRDefault="00000000" w:rsidP="00C52029">
    <w:pPr>
      <w:pStyle w:val="InvisibleLine"/>
    </w:pPr>
  </w:p>
  <w:bookmarkEnd w:id="2"/>
  <w:p w14:paraId="72DB6E27" w14:textId="77777777" w:rsidR="00081823" w:rsidRPr="00556C58" w:rsidRDefault="00000000" w:rsidP="00556C58">
    <w:pPr>
      <w:pStyle w:val="Invisibl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CAF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72C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1E8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9A7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A1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EF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66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C6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D0A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85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2C504F74"/>
    <w:lvl w:ilvl="0">
      <w:start w:val="1"/>
      <w:numFmt w:val="upperLetter"/>
      <w:lvlText w:val="%1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upperLetter"/>
      <w:lvlText w:val="%2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upperLetter"/>
      <w:lvlText w:val="%3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upperLetter"/>
      <w:lvlText w:val="%4"/>
      <w:lvlJc w:val="left"/>
      <w:pPr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927ABD20"/>
    <w:lvl w:ilvl="0">
      <w:start w:val="1"/>
      <w:numFmt w:val="bullet"/>
      <w:lvlText w:val="–"/>
      <w:lvlJc w:val="left"/>
      <w:pPr>
        <w:ind w:left="510" w:hanging="510"/>
      </w:pPr>
      <w:rPr>
        <w:rFonts w:ascii="Frutiger 55 Roman" w:hAnsi="Frutiger 55 Roman" w:cs="Times New Roman" w:hint="default"/>
      </w:rPr>
    </w:lvl>
    <w:lvl w:ilvl="1">
      <w:start w:val="1"/>
      <w:numFmt w:val="bullet"/>
      <w:lvlText w:val="–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–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3244A148"/>
    <w:styleLink w:val="HeadingList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0E8EA9AA"/>
    <w:styleLink w:val="ListLineList"/>
    <w:lvl w:ilvl="0">
      <w:start w:val="1"/>
      <w:numFmt w:val="bullet"/>
      <w:pStyle w:val="ListLine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196EFECE"/>
    <w:styleLink w:val="ListNumericList"/>
    <w:lvl w:ilvl="0">
      <w:start w:val="1"/>
      <w:numFmt w:val="decimal"/>
      <w:pStyle w:val="ListNumeric"/>
      <w:lvlText w:val="%1"/>
      <w:lvlJc w:val="left"/>
      <w:pPr>
        <w:tabs>
          <w:tab w:val="num" w:pos="907"/>
        </w:tabs>
        <w:ind w:left="0" w:firstLine="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654A57CE"/>
    <w:numStyleLink w:val="ListBulletList"/>
  </w:abstractNum>
  <w:abstractNum w:abstractNumId="24" w15:restartNumberingAfterBreak="0">
    <w:nsid w:val="30057715"/>
    <w:multiLevelType w:val="multilevel"/>
    <w:tmpl w:val="786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06C4DE6"/>
    <w:multiLevelType w:val="multilevel"/>
    <w:tmpl w:val="D870BEB6"/>
    <w:lvl w:ilvl="0">
      <w:start w:val="1"/>
      <w:numFmt w:val="decimal"/>
      <w:lvlText w:val="%1"/>
      <w:lvlJc w:val="left"/>
      <w:pPr>
        <w:ind w:left="510" w:hanging="51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"/>
      <w:lvlJc w:val="left"/>
      <w:pPr>
        <w:ind w:left="1021" w:hanging="511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531" w:hanging="51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2155" w:hanging="624"/>
      </w:pPr>
      <w:rPr>
        <w:rFonts w:asciiTheme="majorHAnsi" w:hAnsiTheme="majorHAnsi" w:cstheme="majorHAnsi" w:hint="default"/>
      </w:rPr>
    </w:lvl>
    <w:lvl w:ilvl="4">
      <w:start w:val="1"/>
      <w:numFmt w:val="none"/>
      <w:lvlText w:val="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654A57CE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8" w15:restartNumberingAfterBreak="0">
    <w:nsid w:val="42DB0521"/>
    <w:multiLevelType w:val="multilevel"/>
    <w:tmpl w:val="AA483E42"/>
    <w:lvl w:ilvl="0">
      <w:start w:val="1"/>
      <w:numFmt w:val="upperLetter"/>
      <w:lvlText w:val="%1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upperLetter"/>
      <w:lvlText w:val="%2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upperLetter"/>
      <w:lvlText w:val="%3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upperLetter"/>
      <w:lvlText w:val="%4"/>
      <w:lvlJc w:val="left"/>
      <w:pPr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9" w15:restartNumberingAfterBreak="0">
    <w:nsid w:val="496B532B"/>
    <w:multiLevelType w:val="multilevel"/>
    <w:tmpl w:val="4546F958"/>
    <w:styleLink w:val="ListAlphabeticList"/>
    <w:lvl w:ilvl="0">
      <w:start w:val="1"/>
      <w:numFmt w:val="upperLetter"/>
      <w:pStyle w:val="ListAlphabetic"/>
      <w:lvlText w:val="%1"/>
      <w:lvlJc w:val="left"/>
      <w:pPr>
        <w:tabs>
          <w:tab w:val="num" w:pos="907"/>
        </w:tabs>
        <w:ind w:left="0" w:firstLine="0"/>
      </w:pPr>
      <w:rPr>
        <w:rFonts w:asciiTheme="minorHAnsi" w:hAnsiTheme="minorHAnsi" w:hint="default"/>
      </w:rPr>
    </w:lvl>
    <w:lvl w:ilvl="1">
      <w:start w:val="1"/>
      <w:numFmt w:val="upperLetter"/>
      <w:lvlText w:val="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C79C3D94"/>
    <w:lvl w:ilvl="0">
      <w:start w:val="1"/>
      <w:numFmt w:val="decimal"/>
      <w:lvlText w:val="%1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decimal"/>
      <w:lvlText w:val="%1.%2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firstLine="0"/>
      </w:pPr>
      <w:rPr>
        <w:rFonts w:ascii="Frutiger 55 Roman" w:hAnsi="Frutiger 55 Roman"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0" w:firstLine="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1E61E23"/>
    <w:multiLevelType w:val="multilevel"/>
    <w:tmpl w:val="30BAAF46"/>
    <w:lvl w:ilvl="0">
      <w:start w:val="1"/>
      <w:numFmt w:val="bullet"/>
      <w:lvlText w:val="–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bullet"/>
      <w:lvlText w:val="–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–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–"/>
      <w:lvlJc w:val="left"/>
      <w:pPr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50C631B"/>
    <w:multiLevelType w:val="multilevel"/>
    <w:tmpl w:val="654A57CE"/>
    <w:numStyleLink w:val="ListBulletList"/>
  </w:abstractNum>
  <w:abstractNum w:abstractNumId="33" w15:restartNumberingAfterBreak="0">
    <w:nsid w:val="57367786"/>
    <w:multiLevelType w:val="multilevel"/>
    <w:tmpl w:val="654A57CE"/>
    <w:numStyleLink w:val="ListBulletList"/>
  </w:abstractNum>
  <w:abstractNum w:abstractNumId="34" w15:restartNumberingAfterBreak="0">
    <w:nsid w:val="5AA65017"/>
    <w:multiLevelType w:val="multilevel"/>
    <w:tmpl w:val="35DCA824"/>
    <w:lvl w:ilvl="0">
      <w:start w:val="1"/>
      <w:numFmt w:val="bullet"/>
      <w:lvlText w:val="●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bullet"/>
      <w:lvlText w:val="●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bullet"/>
      <w:lvlText w:val="●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bullet"/>
      <w:lvlText w:val="●"/>
      <w:lvlJc w:val="left"/>
      <w:pPr>
        <w:tabs>
          <w:tab w:val="num" w:pos="2041"/>
        </w:tabs>
        <w:ind w:left="2041" w:hanging="510"/>
      </w:pPr>
      <w:rPr>
        <w:rFonts w:ascii="Frutiger 55 Roman" w:hAnsi="Frutiger 55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D997B83"/>
    <w:multiLevelType w:val="multilevel"/>
    <w:tmpl w:val="A4EA3BF6"/>
    <w:lvl w:ilvl="0">
      <w:start w:val="1"/>
      <w:numFmt w:val="decimal"/>
      <w:lvlText w:val="%1."/>
      <w:lvlJc w:val="left"/>
      <w:pPr>
        <w:ind w:left="510" w:hanging="510"/>
      </w:pPr>
      <w:rPr>
        <w:rFonts w:ascii="Frutiger 55 Roman" w:hAnsi="Frutiger 55 Roman" w:hint="default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Frutiger 55 Roman" w:hAnsi="Frutiger 55 Roman" w:hint="default"/>
      </w:rPr>
    </w:lvl>
    <w:lvl w:ilvl="2">
      <w:start w:val="1"/>
      <w:numFmt w:val="decimal"/>
      <w:lvlText w:val="%1.%2.%3."/>
      <w:lvlJc w:val="left"/>
      <w:pPr>
        <w:ind w:left="1531" w:hanging="510"/>
      </w:pPr>
      <w:rPr>
        <w:rFonts w:ascii="Frutiger 55 Roman" w:hAnsi="Frutiger 55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EEE1F5E"/>
    <w:multiLevelType w:val="multilevel"/>
    <w:tmpl w:val="007E2DA2"/>
    <w:lvl w:ilvl="0">
      <w:start w:val="1"/>
      <w:numFmt w:val="bullet"/>
      <w:pStyle w:val="ListWithSymbolsEnclosuresCopy"/>
      <w:suff w:val="space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1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2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3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4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</w:abstractNum>
  <w:abstractNum w:abstractNumId="37" w15:restartNumberingAfterBreak="0">
    <w:nsid w:val="60E32B7F"/>
    <w:multiLevelType w:val="multilevel"/>
    <w:tmpl w:val="3244A148"/>
    <w:numStyleLink w:val="HeadingList"/>
  </w:abstractNum>
  <w:abstractNum w:abstractNumId="38" w15:restartNumberingAfterBreak="0">
    <w:nsid w:val="688A3134"/>
    <w:multiLevelType w:val="multilevel"/>
    <w:tmpl w:val="39DAA836"/>
    <w:styleLink w:val="ListNumericList2"/>
    <w:lvl w:ilvl="0">
      <w:start w:val="1"/>
      <w:numFmt w:val="decimal"/>
      <w:pStyle w:val="ListNumeric2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0" w:firstLine="0"/>
      </w:pPr>
      <w:rPr>
        <w:rFonts w:hint="default"/>
      </w:rPr>
    </w:lvl>
  </w:abstractNum>
  <w:abstractNum w:abstractNumId="39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 w16cid:durableId="951403347">
    <w:abstractNumId w:val="21"/>
  </w:num>
  <w:num w:numId="2" w16cid:durableId="716709439">
    <w:abstractNumId w:val="39"/>
  </w:num>
  <w:num w:numId="3" w16cid:durableId="137116438">
    <w:abstractNumId w:val="10"/>
  </w:num>
  <w:num w:numId="4" w16cid:durableId="1261527647">
    <w:abstractNumId w:val="14"/>
  </w:num>
  <w:num w:numId="5" w16cid:durableId="356469208">
    <w:abstractNumId w:val="12"/>
  </w:num>
  <w:num w:numId="6" w16cid:durableId="698510839">
    <w:abstractNumId w:val="15"/>
  </w:num>
  <w:num w:numId="7" w16cid:durableId="551775445">
    <w:abstractNumId w:val="33"/>
  </w:num>
  <w:num w:numId="8" w16cid:durableId="1921938705">
    <w:abstractNumId w:val="39"/>
  </w:num>
  <w:num w:numId="9" w16cid:durableId="309789213">
    <w:abstractNumId w:val="9"/>
  </w:num>
  <w:num w:numId="10" w16cid:durableId="521550602">
    <w:abstractNumId w:val="7"/>
  </w:num>
  <w:num w:numId="11" w16cid:durableId="1387297229">
    <w:abstractNumId w:val="6"/>
  </w:num>
  <w:num w:numId="12" w16cid:durableId="132717230">
    <w:abstractNumId w:val="5"/>
  </w:num>
  <w:num w:numId="13" w16cid:durableId="1461922829">
    <w:abstractNumId w:val="4"/>
  </w:num>
  <w:num w:numId="14" w16cid:durableId="1017585422">
    <w:abstractNumId w:val="8"/>
  </w:num>
  <w:num w:numId="15" w16cid:durableId="1453859723">
    <w:abstractNumId w:val="3"/>
  </w:num>
  <w:num w:numId="16" w16cid:durableId="302659271">
    <w:abstractNumId w:val="2"/>
  </w:num>
  <w:num w:numId="17" w16cid:durableId="216430410">
    <w:abstractNumId w:val="1"/>
  </w:num>
  <w:num w:numId="18" w16cid:durableId="976452680">
    <w:abstractNumId w:val="0"/>
  </w:num>
  <w:num w:numId="19" w16cid:durableId="1351688007">
    <w:abstractNumId w:val="39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79579641">
    <w:abstractNumId w:val="39"/>
  </w:num>
  <w:num w:numId="21" w16cid:durableId="453257753">
    <w:abstractNumId w:val="16"/>
  </w:num>
  <w:num w:numId="22" w16cid:durableId="1275862245">
    <w:abstractNumId w:val="22"/>
  </w:num>
  <w:num w:numId="23" w16cid:durableId="785585752">
    <w:abstractNumId w:val="29"/>
  </w:num>
  <w:num w:numId="24" w16cid:durableId="495263154">
    <w:abstractNumId w:val="20"/>
    <w:lvlOverride w:ilvl="0">
      <w:lvl w:ilvl="0">
        <w:start w:val="1"/>
        <w:numFmt w:val="decimal"/>
        <w:pStyle w:val="ListNumeric"/>
        <w:lvlText w:val="%1"/>
        <w:lvlJc w:val="left"/>
        <w:pPr>
          <w:ind w:left="907" w:hanging="90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 w16cid:durableId="179314972">
    <w:abstractNumId w:val="19"/>
  </w:num>
  <w:num w:numId="26" w16cid:durableId="571159685">
    <w:abstractNumId w:val="26"/>
  </w:num>
  <w:num w:numId="27" w16cid:durableId="652417975">
    <w:abstractNumId w:val="27"/>
  </w:num>
  <w:num w:numId="28" w16cid:durableId="2094007157">
    <w:abstractNumId w:val="23"/>
  </w:num>
  <w:num w:numId="29" w16cid:durableId="856122376">
    <w:abstractNumId w:val="13"/>
  </w:num>
  <w:num w:numId="30" w16cid:durableId="1590503642">
    <w:abstractNumId w:val="18"/>
  </w:num>
  <w:num w:numId="31" w16cid:durableId="840126818">
    <w:abstractNumId w:val="17"/>
  </w:num>
  <w:num w:numId="32" w16cid:durableId="966544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2225016">
    <w:abstractNumId w:val="32"/>
  </w:num>
  <w:num w:numId="34" w16cid:durableId="1994602899">
    <w:abstractNumId w:val="34"/>
  </w:num>
  <w:num w:numId="35" w16cid:durableId="1820657048">
    <w:abstractNumId w:val="11"/>
  </w:num>
  <w:num w:numId="36" w16cid:durableId="305201788">
    <w:abstractNumId w:val="37"/>
  </w:num>
  <w:num w:numId="37" w16cid:durableId="1858035675">
    <w:abstractNumId w:val="31"/>
  </w:num>
  <w:num w:numId="38" w16cid:durableId="265890709">
    <w:abstractNumId w:val="35"/>
  </w:num>
  <w:num w:numId="39" w16cid:durableId="1956212421">
    <w:abstractNumId w:val="30"/>
  </w:num>
  <w:num w:numId="40" w16cid:durableId="1427648912">
    <w:abstractNumId w:val="25"/>
  </w:num>
  <w:num w:numId="41" w16cid:durableId="2081899963">
    <w:abstractNumId w:val="28"/>
  </w:num>
  <w:num w:numId="42" w16cid:durableId="2089645833">
    <w:abstractNumId w:val="20"/>
    <w:lvlOverride w:ilvl="0">
      <w:lvl w:ilvl="0">
        <w:start w:val="1"/>
        <w:numFmt w:val="decimal"/>
        <w:pStyle w:val="ListNumeric"/>
        <w:lvlText w:val="%1"/>
        <w:lvlJc w:val="left"/>
        <w:pPr>
          <w:tabs>
            <w:tab w:val="num" w:pos="907"/>
          </w:tabs>
          <w:ind w:left="0" w:firstLine="0"/>
        </w:pPr>
        <w:rPr>
          <w:rFonts w:asciiTheme="minorHAnsi" w:hAnsiTheme="minorHAnsi" w:hint="default"/>
          <w:b w:val="0"/>
        </w:rPr>
      </w:lvl>
    </w:lvlOverride>
  </w:num>
  <w:num w:numId="43" w16cid:durableId="660549861">
    <w:abstractNumId w:val="24"/>
  </w:num>
  <w:num w:numId="44" w16cid:durableId="1142504460">
    <w:abstractNumId w:val="38"/>
  </w:num>
  <w:num w:numId="45" w16cid:durableId="849952709">
    <w:abstractNumId w:val="20"/>
  </w:num>
  <w:num w:numId="46" w16cid:durableId="10015430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B"/>
    <w:rsid w:val="000004C8"/>
    <w:rsid w:val="00005873"/>
    <w:rsid w:val="00054452"/>
    <w:rsid w:val="002B5D9F"/>
    <w:rsid w:val="00366DAD"/>
    <w:rsid w:val="003E4CFB"/>
    <w:rsid w:val="00401CA1"/>
    <w:rsid w:val="004C259E"/>
    <w:rsid w:val="005455F2"/>
    <w:rsid w:val="00586944"/>
    <w:rsid w:val="00597A51"/>
    <w:rsid w:val="005F74E9"/>
    <w:rsid w:val="00610D79"/>
    <w:rsid w:val="00617B67"/>
    <w:rsid w:val="006E7A59"/>
    <w:rsid w:val="00712270"/>
    <w:rsid w:val="00737028"/>
    <w:rsid w:val="007D7CB4"/>
    <w:rsid w:val="0080618F"/>
    <w:rsid w:val="00880152"/>
    <w:rsid w:val="00895E42"/>
    <w:rsid w:val="008E3395"/>
    <w:rsid w:val="008F52AF"/>
    <w:rsid w:val="0097769A"/>
    <w:rsid w:val="009C1AD4"/>
    <w:rsid w:val="009C3887"/>
    <w:rsid w:val="00A321AC"/>
    <w:rsid w:val="00AB469B"/>
    <w:rsid w:val="00AD501B"/>
    <w:rsid w:val="00AF754F"/>
    <w:rsid w:val="00B35493"/>
    <w:rsid w:val="00B36046"/>
    <w:rsid w:val="00BD3E6D"/>
    <w:rsid w:val="00D0078C"/>
    <w:rsid w:val="00D460B6"/>
    <w:rsid w:val="00D81F8F"/>
    <w:rsid w:val="00DE2D01"/>
    <w:rsid w:val="00E13B3D"/>
    <w:rsid w:val="00EB088A"/>
    <w:rsid w:val="00EF649A"/>
    <w:rsid w:val="00F5227D"/>
    <w:rsid w:val="00F657BF"/>
    <w:rsid w:val="00F65A5F"/>
    <w:rsid w:val="00FB0612"/>
    <w:rsid w:val="00FE63E8"/>
    <w:rsid w:val="423F6846"/>
    <w:rsid w:val="744D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605EC9"/>
  <w15:docId w15:val="{64BB1461-C058-4C60-BF6A-FE93FEB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8B7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7FF5"/>
    <w:pPr>
      <w:keepNext/>
      <w:numPr>
        <w:numId w:val="31"/>
      </w:numPr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95041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95041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79504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2F315E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9F2229"/>
    <w:pPr>
      <w:spacing w:line="360" w:lineRule="exact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F2229"/>
    <w:rPr>
      <w:rFonts w:ascii="Frutiger 55 Roman" w:hAnsi="Frutiger 55 Roman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FF5"/>
    <w:rPr>
      <w:b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6F6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6F66"/>
    <w:rPr>
      <w:rFonts w:ascii="Frutiger 55 Roman" w:hAnsi="Frutiger 55 Roman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5458"/>
    <w:rPr>
      <w:rFonts w:ascii="Frutiger 55 Roman" w:hAnsi="Frutiger 55 Roman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57E3"/>
    <w:rPr>
      <w:rFonts w:ascii="Frutiger 55 Roman" w:hAnsi="Frutiger 55 Roman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5458"/>
    <w:rPr>
      <w:rFonts w:ascii="Frutiger 55 Roman" w:hAnsi="Frutiger 55 Roman"/>
      <w:b/>
      <w:sz w:val="20"/>
    </w:rPr>
  </w:style>
  <w:style w:type="paragraph" w:customStyle="1" w:styleId="ListAlphabetic">
    <w:name w:val="ListAlphabetic"/>
    <w:basedOn w:val="Standard"/>
    <w:rsid w:val="00B24073"/>
    <w:pPr>
      <w:numPr>
        <w:numId w:val="23"/>
      </w:numPr>
      <w:spacing w:after="120"/>
      <w:contextualSpacing/>
    </w:pPr>
    <w:rPr>
      <w:b/>
    </w:r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F46EA6"/>
    <w:pPr>
      <w:numPr>
        <w:numId w:val="42"/>
      </w:numPr>
      <w:contextualSpacing/>
    </w:pPr>
  </w:style>
  <w:style w:type="paragraph" w:customStyle="1" w:styleId="ListLine">
    <w:name w:val="ListLine"/>
    <w:basedOn w:val="Standard"/>
    <w:rsid w:val="00B82961"/>
    <w:pPr>
      <w:numPr>
        <w:numId w:val="25"/>
      </w:numPr>
      <w:contextualSpacing/>
    </w:pPr>
  </w:style>
  <w:style w:type="paragraph" w:customStyle="1" w:styleId="ListBullet">
    <w:name w:val="ListBullet"/>
    <w:basedOn w:val="Standard"/>
    <w:rsid w:val="00B82961"/>
    <w:pPr>
      <w:numPr>
        <w:numId w:val="27"/>
      </w:numPr>
      <w:contextualSpacing/>
    </w:pPr>
  </w:style>
  <w:style w:type="paragraph" w:customStyle="1" w:styleId="Transmission">
    <w:name w:val="Transmission"/>
    <w:basedOn w:val="E-Mail-Signatur"/>
    <w:link w:val="TransmissionZchn"/>
    <w:rsid w:val="00ED4F48"/>
    <w:pPr>
      <w:spacing w:line="280" w:lineRule="exact"/>
    </w:pPr>
  </w:style>
  <w:style w:type="paragraph" w:customStyle="1" w:styleId="EnclosuresBox">
    <w:name w:val="EnclosuresBox"/>
    <w:basedOn w:val="Standard"/>
    <w:rsid w:val="00EE79AC"/>
    <w:pPr>
      <w:tabs>
        <w:tab w:val="left" w:pos="227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2F315E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EnclosuresBox"/>
    <w:link w:val="FuzeileZchn"/>
    <w:uiPriority w:val="99"/>
    <w:unhideWhenUsed/>
    <w:rsid w:val="00C74BDA"/>
    <w:pPr>
      <w:spacing w:line="16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C74BDA"/>
    <w:rPr>
      <w:rFonts w:ascii="Frutiger 55 Roman" w:hAnsi="Frutiger 55 Roman"/>
      <w:sz w:val="16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300D32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300D32"/>
    <w:rPr>
      <w:rFonts w:ascii="Arial" w:hAnsi="Arial"/>
      <w:spacing w:val="4"/>
      <w:szCs w:val="20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300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D32"/>
    <w:rPr>
      <w:rFonts w:ascii="Arial" w:hAnsi="Arial"/>
      <w:spacing w:val="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E6ABD"/>
    <w:pPr>
      <w:spacing w:after="280"/>
    </w:pPr>
  </w:style>
  <w:style w:type="character" w:customStyle="1" w:styleId="AnredeZchn">
    <w:name w:val="Anrede Zchn"/>
    <w:basedOn w:val="Absatz-Standardschriftart"/>
    <w:link w:val="Anrede"/>
    <w:uiPriority w:val="99"/>
    <w:rsid w:val="00FE6ABD"/>
    <w:rPr>
      <w:rFonts w:ascii="Frutiger 55 Roman" w:hAnsi="Frutiger 55 Roman"/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0722A5"/>
    <w:pPr>
      <w:spacing w:before="280" w:after="2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722A5"/>
    <w:rPr>
      <w:rFonts w:ascii="Frutiger 55 Roman" w:hAnsi="Frutiger 55 Roman"/>
      <w:sz w:val="20"/>
    </w:rPr>
  </w:style>
  <w:style w:type="paragraph" w:styleId="KeinLeerraum">
    <w:name w:val="No Spacing"/>
    <w:basedOn w:val="Standard"/>
    <w:link w:val="KeinLeerraumZchn"/>
    <w:uiPriority w:val="1"/>
    <w:rsid w:val="002F315E"/>
    <w:pPr>
      <w:spacing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15E"/>
    <w:rPr>
      <w:rFonts w:ascii="Arial" w:hAnsi="Arial"/>
      <w:spacing w:val="4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D4F48"/>
    <w:rPr>
      <w:rFonts w:ascii="Arial" w:hAnsi="Arial"/>
      <w:spacing w:val="4"/>
      <w:sz w:val="20"/>
    </w:rPr>
  </w:style>
  <w:style w:type="character" w:customStyle="1" w:styleId="SubjectZchn">
    <w:name w:val="Subject Zchn"/>
    <w:basedOn w:val="Absatz-Standardschriftart"/>
    <w:link w:val="Subject"/>
    <w:rsid w:val="002F315E"/>
    <w:rPr>
      <w:rFonts w:ascii="Arial" w:hAnsi="Arial"/>
      <w:b/>
      <w:spacing w:val="4"/>
    </w:rPr>
  </w:style>
  <w:style w:type="numbering" w:customStyle="1" w:styleId="ListAlphabeticList">
    <w:name w:val="ListAlphabeticList"/>
    <w:uiPriority w:val="99"/>
    <w:rsid w:val="00B24073"/>
    <w:pPr>
      <w:numPr>
        <w:numId w:val="23"/>
      </w:numPr>
    </w:pPr>
  </w:style>
  <w:style w:type="numbering" w:customStyle="1" w:styleId="ListNumericList">
    <w:name w:val="ListNumericList"/>
    <w:uiPriority w:val="99"/>
    <w:rsid w:val="00F46EA6"/>
    <w:pPr>
      <w:numPr>
        <w:numId w:val="45"/>
      </w:numPr>
    </w:pPr>
  </w:style>
  <w:style w:type="numbering" w:customStyle="1" w:styleId="ListLineList">
    <w:name w:val="ListLineList"/>
    <w:uiPriority w:val="99"/>
    <w:rsid w:val="00B82961"/>
    <w:pPr>
      <w:numPr>
        <w:numId w:val="25"/>
      </w:numPr>
    </w:pPr>
  </w:style>
  <w:style w:type="numbering" w:customStyle="1" w:styleId="ListBulletList">
    <w:name w:val="ListBulletList"/>
    <w:uiPriority w:val="99"/>
    <w:rsid w:val="00B82961"/>
    <w:pPr>
      <w:numPr>
        <w:numId w:val="27"/>
      </w:numPr>
    </w:pPr>
  </w:style>
  <w:style w:type="numbering" w:customStyle="1" w:styleId="HeadingList">
    <w:name w:val="HeadingList"/>
    <w:uiPriority w:val="99"/>
    <w:rsid w:val="00795041"/>
    <w:pPr>
      <w:numPr>
        <w:numId w:val="31"/>
      </w:numPr>
    </w:pPr>
  </w:style>
  <w:style w:type="paragraph" w:customStyle="1" w:styleId="NormalNoSpacing">
    <w:name w:val="NormalNoSpacing"/>
    <w:basedOn w:val="Standard"/>
    <w:rsid w:val="00F86F66"/>
    <w:pPr>
      <w:contextualSpacing/>
    </w:pPr>
  </w:style>
  <w:style w:type="paragraph" w:customStyle="1" w:styleId="Unit">
    <w:name w:val="Unit"/>
    <w:basedOn w:val="Standard"/>
    <w:rsid w:val="00056999"/>
    <w:pPr>
      <w:spacing w:line="240" w:lineRule="auto"/>
      <w:jc w:val="right"/>
    </w:pPr>
    <w:rPr>
      <w:rFonts w:ascii="Arial Black" w:hAnsi="Arial Black"/>
      <w:spacing w:val="130"/>
      <w:sz w:val="17"/>
    </w:rPr>
  </w:style>
  <w:style w:type="paragraph" w:customStyle="1" w:styleId="FusszeileFett">
    <w:name w:val="FusszeileFett"/>
    <w:basedOn w:val="Fuzeile"/>
    <w:rsid w:val="007B5749"/>
    <w:pPr>
      <w:tabs>
        <w:tab w:val="clear" w:pos="227"/>
      </w:tabs>
      <w:jc w:val="center"/>
    </w:pPr>
    <w:rPr>
      <w:b/>
    </w:rPr>
  </w:style>
  <w:style w:type="paragraph" w:customStyle="1" w:styleId="StandardLinks">
    <w:name w:val="StandardLinks"/>
    <w:basedOn w:val="Standard"/>
    <w:rsid w:val="00915FEA"/>
  </w:style>
  <w:style w:type="paragraph" w:customStyle="1" w:styleId="FormTitle">
    <w:name w:val="FormTitle"/>
    <w:basedOn w:val="Standard"/>
    <w:rsid w:val="00DC3FAD"/>
    <w:pPr>
      <w:spacing w:line="240" w:lineRule="auto"/>
    </w:pPr>
    <w:rPr>
      <w:spacing w:val="130"/>
      <w:sz w:val="40"/>
    </w:rPr>
  </w:style>
  <w:style w:type="paragraph" w:customStyle="1" w:styleId="SenderLine">
    <w:name w:val="SenderLine"/>
    <w:basedOn w:val="Sender"/>
    <w:rsid w:val="00B5410E"/>
  </w:style>
  <w:style w:type="paragraph" w:customStyle="1" w:styleId="Sender">
    <w:name w:val="Sender"/>
    <w:basedOn w:val="Standard"/>
    <w:rsid w:val="00EE79AC"/>
    <w:pPr>
      <w:spacing w:line="210" w:lineRule="exact"/>
    </w:pPr>
    <w:rPr>
      <w:sz w:val="16"/>
    </w:rPr>
  </w:style>
  <w:style w:type="paragraph" w:customStyle="1" w:styleId="SenderBold">
    <w:name w:val="SenderBold"/>
    <w:basedOn w:val="Sender"/>
    <w:rsid w:val="00EE79AC"/>
    <w:rPr>
      <w:b/>
    </w:rPr>
  </w:style>
  <w:style w:type="paragraph" w:customStyle="1" w:styleId="Recipient">
    <w:name w:val="Recipient"/>
    <w:basedOn w:val="Standard"/>
    <w:rsid w:val="007F1A6F"/>
  </w:style>
  <w:style w:type="paragraph" w:customStyle="1" w:styleId="DocumentTitle">
    <w:name w:val="DocumentTitle"/>
    <w:basedOn w:val="Standard"/>
    <w:rsid w:val="005F0421"/>
    <w:pPr>
      <w:spacing w:after="280" w:line="380" w:lineRule="exact"/>
    </w:pPr>
    <w:rPr>
      <w:sz w:val="28"/>
    </w:rPr>
  </w:style>
  <w:style w:type="paragraph" w:customStyle="1" w:styleId="MemoComment">
    <w:name w:val="MemoComment"/>
    <w:basedOn w:val="Subject"/>
    <w:rsid w:val="003114EB"/>
    <w:pPr>
      <w:spacing w:before="280"/>
    </w:pPr>
  </w:style>
  <w:style w:type="paragraph" w:customStyle="1" w:styleId="TransmissionCover">
    <w:name w:val="Transmission Cover"/>
    <w:basedOn w:val="Titel"/>
    <w:rsid w:val="00824C7E"/>
    <w:pPr>
      <w:spacing w:line="240" w:lineRule="auto"/>
    </w:pPr>
    <w:rPr>
      <w:sz w:val="44"/>
    </w:rPr>
  </w:style>
  <w:style w:type="paragraph" w:customStyle="1" w:styleId="SenderLineUnderline">
    <w:name w:val="SenderLineUnderline"/>
    <w:basedOn w:val="SenderLine"/>
    <w:rsid w:val="00565D33"/>
    <w:rPr>
      <w:sz w:val="14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D050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D050F"/>
    <w:rPr>
      <w:rFonts w:ascii="Frutiger 55 Roman" w:hAnsi="Frutiger 55 Roman"/>
      <w:sz w:val="20"/>
    </w:rPr>
  </w:style>
  <w:style w:type="paragraph" w:customStyle="1" w:styleId="SenderLine0">
    <w:name w:val="SenderLine0"/>
    <w:basedOn w:val="Sender"/>
    <w:next w:val="SenderLine"/>
    <w:rsid w:val="00B541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C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CB1"/>
    <w:rPr>
      <w:rFonts w:ascii="Segoe UI" w:hAnsi="Segoe UI" w:cs="Segoe UI"/>
      <w:sz w:val="18"/>
      <w:szCs w:val="18"/>
    </w:rPr>
  </w:style>
  <w:style w:type="paragraph" w:customStyle="1" w:styleId="ListNumeric2">
    <w:name w:val="ListNumeric2"/>
    <w:basedOn w:val="Standard"/>
    <w:qFormat/>
    <w:rsid w:val="00E54C82"/>
    <w:pPr>
      <w:numPr>
        <w:numId w:val="44"/>
      </w:numPr>
    </w:pPr>
  </w:style>
  <w:style w:type="numbering" w:customStyle="1" w:styleId="ListNumericList2">
    <w:name w:val="ListNumericList2"/>
    <w:basedOn w:val="KeineListe"/>
    <w:uiPriority w:val="99"/>
    <w:rsid w:val="00E54C82"/>
    <w:pPr>
      <w:numPr>
        <w:numId w:val="44"/>
      </w:numPr>
    </w:pPr>
  </w:style>
  <w:style w:type="table" w:styleId="Tabellenraster">
    <w:name w:val="Table Grid"/>
    <w:basedOn w:val="NormaleTabelle"/>
    <w:rsid w:val="00880152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Enclosures">
    <w:name w:val="Enclosures"/>
    <w:basedOn w:val="Standard"/>
    <w:rsid w:val="00880152"/>
    <w:pPr>
      <w:adjustRightInd w:val="0"/>
      <w:snapToGrid w:val="0"/>
      <w:spacing w:line="250" w:lineRule="atLeast"/>
    </w:pPr>
    <w:rPr>
      <w:rFonts w:ascii="Frutiger 55 Roman" w:eastAsia="Times New Roman" w:hAnsi="Frutiger 55 Roman" w:cs="Times New Roman"/>
      <w:sz w:val="16"/>
      <w:szCs w:val="24"/>
      <w:lang w:eastAsia="de-CH"/>
    </w:rPr>
  </w:style>
  <w:style w:type="paragraph" w:customStyle="1" w:styleId="1pt">
    <w:name w:val="1pt"/>
    <w:basedOn w:val="Standard"/>
    <w:rsid w:val="00880152"/>
    <w:pPr>
      <w:adjustRightInd w:val="0"/>
      <w:snapToGrid w:val="0"/>
      <w:spacing w:line="240" w:lineRule="auto"/>
    </w:pPr>
    <w:rPr>
      <w:rFonts w:ascii="Frutiger 55 Roman" w:eastAsia="Times New Roman" w:hAnsi="Frutiger 55 Roman" w:cs="Times New Roman"/>
      <w:sz w:val="2"/>
      <w:szCs w:val="24"/>
      <w:lang w:eastAsia="de-CH"/>
    </w:rPr>
  </w:style>
  <w:style w:type="paragraph" w:customStyle="1" w:styleId="ListWithSymbolsEnclosuresCopy">
    <w:name w:val="ListWithSymbolsEnclosuresCopy"/>
    <w:basedOn w:val="Standard"/>
    <w:qFormat/>
    <w:rsid w:val="00880152"/>
    <w:pPr>
      <w:numPr>
        <w:numId w:val="46"/>
      </w:numPr>
      <w:adjustRightInd w:val="0"/>
      <w:snapToGrid w:val="0"/>
      <w:spacing w:line="250" w:lineRule="atLeast"/>
    </w:pPr>
    <w:rPr>
      <w:rFonts w:ascii="Frutiger 55 Roman" w:eastAsia="Times New Roman" w:hAnsi="Frutiger 55 Roman" w:cs="Times New Roman"/>
      <w:sz w:val="16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fma\AppData\Local\Temp\OneOffixx\generated\e2688739-1869-49e6-b2cb-619dad55a9f0.dotx" TargetMode="External"/></Relationships>
</file>

<file path=word/theme/theme1.xml><?xml version="1.0" encoding="utf-8"?>
<a:theme xmlns:a="http://schemas.openxmlformats.org/drawingml/2006/main" name="Theme Basic farbig">
  <a:themeElements>
    <a:clrScheme name="Theme Basic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c farbig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7 9 a b a 4 2 - 3 a 2 3 - 4 e 0 5 - 9 8 3 c - e b b b 5 a d 4 0 b b a "   t I d = " 5 8 4 e 2 6 3 f - 3 b c 7 - 4 2 5 4 - 9 8 5 5 - b c 8 1 4 0 8 a 3 6 f 5 "   i n t e r n a l T I d = " c 3 5 b 8 e d e - 5 6 4 0 - 4 6 f e - b 6 5 9 - 7 f c f 4 5 6 e 2 f 0 3 "   m t I d = " 2 7 5 a f 3 2 e - b c 4 0 - 4 5 c 2 - 8 5 b 7 - a f b 1 c 0 3 8 2 6 5 3 "   r e v i s i o n = " 0 "   c r e a t e d m a j o r v e r s i o n = " 0 "   c r e a t e d m i n o r v e r s i o n = " 0 "   c r e a t e d = " 2 0 2 1 - 0 3 - 1 8 T 0 8 : 4 3 : 5 2 . 5 7 6 7 3 8 5 Z "   m o d i f i e d m a j o r v e r s i o n = " 0 "   m o d i f i e d m i n o r v e r s i o n = " 0 "   m o d i f i e d = " 0 0 0 1 - 0 1 - 0 1 T 0 0 : 0 0 : 0 0 "   p r o f i l e = " 1 6 c f 3 8 f d - c 2 b 3 - 4 4 8 a - 8 9 1 f - 6 4 8 3 7 5 f b 4 1 8 b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1 6 c f 3 8 f d - c 2 b 3 - 4 4 8 a - 8 9 1 f - 6 4 8 3 7 5 f b 4 1 8 b ] ] > < / T e x t >  
                 < T e x t   i d = " P r o f i l e . O r g a n i z a t i o n U n i t I d "   l a b e l = " P r o f i l e . O r g a n i z a t i o n U n i t I d " > < ! [ C D A T A [ 6 0 e a 8 7 f d - f b 5 c - 4 4 c b - b 9 9 5 - 3 6 0 9 a 6 6 8 e d 2 3 ] ] > < / T e x t >  
                 < T e x t   i d = " P r o f i l e . U s e r . C i t y "   l a b e l = " P r o f i l e . U s e r . C i t y " > < ! [ C D A T A [ Z u g ] ] > < / T e x t >  
                 < T e x t   i d = " P r o f i l e . U s e r . e x t e n s i o n A t t r i b u t e 1 "   l a b e l = " P r o f i l e . U s e r . e x t e n s i o n A t t r i b u t e 1 " > < ! [ C D A T A [ M a r t i n a ] ] > < / T e x t >  
                 < T e x t   i d = " P r o f i l e . U s e r . e x t e n s i o n A t t r i b u t e 1 0 "   l a b e l = " P r o f i l e . U s e r . e x t e n s i o n A t t r i b u t e 1 0 " > < ! [ C D A T A [ S t a d t   Z u g ] ] > < / T e x t >  
                 < T e x t   i d = " P r o f i l e . U s e r . e x t e n s i o n A t t r i b u t e 1 4 "   l a b e l = " P r o f i l e . U s e r . e x t e n s i o n A t t r i b u t e 1 4 " > < ! [ C D A T A [   ] ] > < / T e x t >  
                 < T e x t   i d = " P r o f i l e . U s e r . e x t e n s i o n A t t r i b u t e 2 "   l a b e l = " P r o f i l e . U s e r . e x t e n s i o n A t t r i b u t e 2 " > < ! [ C D A T A [ P f i f f n e r ] ] > < / T e x t >  
                 < T e x t   i d = " P r o f i l e . U s e r . e x t e n s i o n A t t r i b u t e 3 "   l a b e l = " P r o f i l e . U s e r . e x t e n s i o n A t t r i b u t e 3 " > < ! [ C D A T A [ S t a d t s c h u l e n   Z u g ] ] > < / T e x t >  
                 < T e x t   i d = " P r o f i l e . U s e r . e x t e n s i o n A t t r i b u t e 5 "   l a b e l = " P r o f i l e . U s e r . e x t e n s i o n A t t r i b u t e 5 " > < ! [ C D A T A [   ] ] > < / T e x t >  
                 < T e x t   i d = " P r o f i l e . U s e r . e x t e n s i o n A t t r i b u t e 6 "   l a b e l = " P r o f i l e . U s e r . e x t e n s i o n A t t r i b u t e 6 " > < ! [ C D A T A [ S t a d t s c h u l e n   Z u g ] ] > < / T e x t >  
                 < T e x t   i d = " P r o f i l e . U s e r . e x t e n s i o n A t t r i b u t e 7 "   l a b e l = " P r o f i l e . U s e r . e x t e n s i o n A t t r i b u t e 7 " > < ! [ C D A T A [ B i l d u n g s d e p a r t e m e n t ] ] > < / T e x t >  
                 < T e x t   i d = " P r o f i l e . U s e r . e x t e n s i o n A t t r i b u t e 8 "   l a b e l = " P r o f i l e . U s e r . e x t e n s i o n A t t r i b u t e 8 " > < ! [ C D A T A [ w w w . s t a d t z u g . c h ] ] > < / T e x t >  
                 < T e x t   i d = " P r o f i l e . U s e r . e x t e n s i o n A t t r i b u t e 9 "   l a b e l = " P r o f i l e . U s e r . e x t e n s i o n A t t r i b u t e 9 " > < ! [ C D A T A [   ] ] > < / T e x t >  
                 < T e x t   i d = " P r o f i l e . U s e r . f a c s i m i l e T e l e p h o n e N u m b e r "   l a b e l = " P r o f i l e . U s e r . f a c s i m i l e T e l e p h o n e N u m b e r " > < ! [ C D A T A [   ] ] > < / T e x t >  
                 < T e x t   i d = " P r o f i l e . U s e r . m a i l "   l a b e l = " P r o f i l e . U s e r . m a i l " > < ! [ C D A T A [ m a r t i n a . p f i f f n e r @ s t a d t z u g . c h ] ] > < / T e x t >  
                 < T e x t   i d = " P r o f i l e . U s e r . p o s t a l C o d e "   l a b e l = " P r o f i l e . U s e r . p o s t a l C o d e " > < ! [ C D A T A [ 6 3 0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s t r e e t A d d r e s s "   l a b e l = " P r o f i l e . U s e r . s t r e e t A d d r e s s " > < ! [ C D A T A [ S t a d t h a u s ,   G u b e l s t r a s s e   2 2 ] ] > < / T e x t >  
                 < T e x t   i d = " P r o f i l e . U s e r . t e l e p h o n e N u m b e r "   l a b e l = " P r o f i l e . U s e r . t e l e p h o n e N u m b e r " > < ! [ C D A T A [ + 4 1   5 8   7 2 8   9 4   2 4 ] ] > < / T e x t >  
                 < T e x t   i d = " P r o f i l e . U s e r . T i t l e "   l a b e l = " P r o f i l e . U s e r . T i t l e " > < ! [ C D A T A [ S a c h b e a r b e i t e r i n   S c h u l v e r w a l t u n g ] ] > < / T e x t >  
             < / P r o f i l e >  
             < A u t h o r >  
                 < T e x t   i d = " A u t h o r . U s e r . C i t y "   l a b e l = " A u t h o r . U s e r . C i t y " > < ! [ C D A T A [ Z u g ] ] > < / T e x t >  
                 < T e x t   i d = " A u t h o r . U s e r . e x t e n s i o n A t t r i b u t e 1 "   l a b e l = " A u t h o r . U s e r . e x t e n s i o n A t t r i b u t e 1 " > < ! [ C D A T A [ M a r t i n a ] ] > < / T e x t >  
                 < T e x t   i d = " A u t h o r . U s e r . e x t e n s i o n A t t r i b u t e 1 0 "   l a b e l = " A u t h o r . U s e r . e x t e n s i o n A t t r i b u t e 1 0 " > < ! [ C D A T A [ S t a d t   Z u g ] ] > < / T e x t >  
                 < T e x t   i d = " A u t h o r . U s e r . e x t e n s i o n A t t r i b u t e 1 4 "   l a b e l = " A u t h o r . U s e r . e x t e n s i o n A t t r i b u t e 1 4 " > < ! [ C D A T A [   ] ] > < / T e x t >  
                 < T e x t   i d = " A u t h o r . U s e r . e x t e n s i o n A t t r i b u t e 2 "   l a b e l = " A u t h o r . U s e r . e x t e n s i o n A t t r i b u t e 2 " > < ! [ C D A T A [ P f i f f n e r ] ] > < / T e x t >  
                 < T e x t   i d = " A u t h o r . U s e r . e x t e n s i o n A t t r i b u t e 3 "   l a b e l = " A u t h o r . U s e r . e x t e n s i o n A t t r i b u t e 3 " > < ! [ C D A T A [ S t a d t s c h u l e n   Z u g ] ] > < / T e x t >  
                 < T e x t   i d = " A u t h o r . U s e r . e x t e n s i o n A t t r i b u t e 5 "   l a b e l = " A u t h o r . U s e r . e x t e n s i o n A t t r i b u t e 5 " > < ! [ C D A T A [   ] ] > < / T e x t >  
                 < T e x t   i d = " A u t h o r . U s e r . e x t e n s i o n A t t r i b u t e 6 "   l a b e l = " A u t h o r . U s e r . e x t e n s i o n A t t r i b u t e 6 " > < ! [ C D A T A [ S t a d t s c h u l e n   Z u g ] ] > < / T e x t >  
                 < T e x t   i d = " A u t h o r . U s e r . e x t e n s i o n A t t r i b u t e 7 "   l a b e l = " A u t h o r . U s e r . e x t e n s i o n A t t r i b u t e 7 " > < ! [ C D A T A [ B i l d u n g s d e p a r t e m e n t ] ] > < / T e x t >  
                 < T e x t   i d = " A u t h o r . U s e r . e x t e n s i o n A t t r i b u t e 8 "   l a b e l = " A u t h o r . U s e r . e x t e n s i o n A t t r i b u t e 8 " > < ! [ C D A T A [ w w w . s t a d t z u g . c h ] ] > < / T e x t >  
                 < T e x t   i d = " A u t h o r . U s e r . e x t e n s i o n A t t r i b u t e 9 "   l a b e l = " A u t h o r . U s e r . e x t e n s i o n A t t r i b u t e 9 " > < ! [ C D A T A [   ] ] > < / T e x t >  
                 < T e x t   i d = " A u t h o r . U s e r . f a c s i m i l e T e l e p h o n e N u m b e r "   l a b e l = " A u t h o r . U s e r . f a c s i m i l e T e l e p h o n e N u m b e r " > < ! [ C D A T A [   ] ] > < / T e x t >  
                 < T e x t   i d = " A u t h o r . U s e r . m a i l "   l a b e l = " A u t h o r . U s e r . m a i l " > < ! [ C D A T A [ m a r t i n a . p f i f f n e r @ s t a d t z u g . c h ] ] > < / T e x t >  
                 < T e x t   i d = " A u t h o r . U s e r . p o s t a l C o d e "   l a b e l = " A u t h o r . U s e r . p o s t a l C o d e " > < ! [ C D A T A [ 6 3 0 1 ] ] > < / T e x t >  
                 < T e x t   i d = " A u t h o r . U s e r . S a l u t a t i o n "   l a b e l = " A u t h o r . U s e r . S a l u t a t i o n " > < ! [ C D A T A [   ] ] > < / T e x t >  
                 < T e x t   i d = " A u t h o r . U s e r . s t r e e t A d d r e s s "   l a b e l = " A u t h o r . U s e r . s t r e e t A d d r e s s " > < ! [ C D A T A [ S t a d t h a u s ,   G u b e l s t r a s s e   2 2 ] ] > < / T e x t >  
                 < T e x t   i d = " A u t h o r . U s e r . t e l e p h o n e N u m b e r "   l a b e l = " A u t h o r . U s e r . t e l e p h o n e N u m b e r " > < ! [ C D A T A [ + 4 1   5 8   7 2 8   9 4   2 4 ] ] > < / T e x t >  
                 < T e x t   i d = " A u t h o r . U s e r . T i t l e "   l a b e l = " A u t h o r . U s e r . T i t l e " > < ! [ C D A T A [ S a c h b e a r b e i t e r i n   S c h u l v e r w a l t u n g ] ] > < / T e x t >  
             < / A u t h o r >  
             < S i g n e r _ 0 >  
                 < T e x t   i d = " S i g n e r _ 0 . I d "   l a b e l = " S i g n e r _ 0 . I d " > < ! [ C D A T A [ 1 6 c f 3 8 f d - c 2 b 3 - 4 4 8 a - 8 9 1 f - 6 4 8 3 7 5 f b 4 1 8 b ] ] > < / T e x t >  
                 < T e x t   i d = " S i g n e r _ 0 . O r g a n i z a t i o n U n i t I d "   l a b e l = " S i g n e r _ 0 . O r g a n i z a t i o n U n i t I d " > < ! [ C D A T A [ 6 0 e a 8 7 f d - f b 5 c - 4 4 c b - b 9 9 5 - 3 6 0 9 a 6 6 8 e d 2 3 ] ] > < / T e x t >  
                 < T e x t   i d = " S i g n e r _ 0 . U s e r . C i t y "   l a b e l = " S i g n e r _ 0 . U s e r . C i t y " > < ! [ C D A T A [ Z u g ] ] > < / T e x t >  
                 < T e x t   i d = " S i g n e r _ 0 . U s e r . e x t e n s i o n A t t r i b u t e 1 "   l a b e l = " S i g n e r _ 0 . U s e r . e x t e n s i o n A t t r i b u t e 1 " > < ! [ C D A T A [ M a r t i n a ] ] > < / T e x t >  
                 < T e x t   i d = " S i g n e r _ 0 . U s e r . e x t e n s i o n A t t r i b u t e 1 0 "   l a b e l = " S i g n e r _ 0 . U s e r . e x t e n s i o n A t t r i b u t e 1 0 " > < ! [ C D A T A [ S t a d t   Z u g ] ] > < / T e x t >  
                 < T e x t   i d = " S i g n e r _ 0 . U s e r . e x t e n s i o n A t t r i b u t e 1 4 "   l a b e l = " S i g n e r _ 0 . U s e r . e x t e n s i o n A t t r i b u t e 1 4 " > < ! [ C D A T A [   ] ] > < / T e x t >  
                 < T e x t   i d = " S i g n e r _ 0 . U s e r . e x t e n s i o n A t t r i b u t e 2 "   l a b e l = " S i g n e r _ 0 . U s e r . e x t e n s i o n A t t r i b u t e 2 " > < ! [ C D A T A [ P f i f f n e r ] ] > < / T e x t >  
                 < T e x t   i d = " S i g n e r _ 0 . U s e r . e x t e n s i o n A t t r i b u t e 3 "   l a b e l = " S i g n e r _ 0 . U s e r . e x t e n s i o n A t t r i b u t e 3 " > < ! [ C D A T A [ S t a d t s c h u l e n   Z u g ] ] > < / T e x t >  
                 < T e x t   i d = " S i g n e r _ 0 . U s e r . e x t e n s i o n A t t r i b u t e 5 "   l a b e l = " S i g n e r _ 0 . U s e r . e x t e n s i o n A t t r i b u t e 5 " > < ! [ C D A T A [   ] ] > < / T e x t >  
                 < T e x t   i d = " S i g n e r _ 0 . U s e r . e x t e n s i o n A t t r i b u t e 6 "   l a b e l = " S i g n e r _ 0 . U s e r . e x t e n s i o n A t t r i b u t e 6 " > < ! [ C D A T A [ S t a d t s c h u l e n   Z u g ] ] > < / T e x t >  
                 < T e x t   i d = " S i g n e r _ 0 . U s e r . e x t e n s i o n A t t r i b u t e 7 "   l a b e l = " S i g n e r _ 0 . U s e r . e x t e n s i o n A t t r i b u t e 7 " > < ! [ C D A T A [ B i l d u n g s d e p a r t e m e n t ] ] > < / T e x t >  
                 < T e x t   i d = " S i g n e r _ 0 . U s e r . e x t e n s i o n A t t r i b u t e 8 "   l a b e l = " S i g n e r _ 0 . U s e r . e x t e n s i o n A t t r i b u t e 8 " > < ! [ C D A T A [ w w w . s t a d t z u g . c h ] ] > < / T e x t >  
                 < T e x t   i d = " S i g n e r _ 0 . U s e r . e x t e n s i o n A t t r i b u t e 9 "   l a b e l = " S i g n e r _ 0 . U s e r . e x t e n s i o n A t t r i b u t e 9 " > < ! [ C D A T A [   ] ] > < / T e x t >  
                 < T e x t   i d = " S i g n e r _ 0 . U s e r . f a c s i m i l e T e l e p h o n e N u m b e r "   l a b e l = " S i g n e r _ 0 . U s e r . f a c s i m i l e T e l e p h o n e N u m b e r " > < ! [ C D A T A [   ] ] > < / T e x t >  
                 < T e x t   i d = " S i g n e r _ 0 . U s e r . m a i l "   l a b e l = " S i g n e r _ 0 . U s e r . m a i l " > < ! [ C D A T A [ m a r t i n a . p f i f f n e r @ s t a d t z u g . c h ] ] > < / T e x t >  
                 < T e x t   i d = " S i g n e r _ 0 . U s e r . p o s t a l C o d e "   l a b e l = " S i g n e r _ 0 . U s e r . p o s t a l C o d e " > < ! [ C D A T A [ 6 3 0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s t r e e t A d d r e s s "   l a b e l = " S i g n e r _ 0 . U s e r . s t r e e t A d d r e s s " > < ! [ C D A T A [ S t a d t h a u s ,   G u b e l s t r a s s e   2 2 ] ] > < / T e x t >  
                 < T e x t   i d = " S i g n e r _ 0 . U s e r . t e l e p h o n e N u m b e r "   l a b e l = " S i g n e r _ 0 . U s e r . t e l e p h o n e N u m b e r " > < ! [ C D A T A [ + 4 1   5 8   7 2 8   9 4   2 4 ] ] > < / T e x t >  
                 < T e x t   i d = " S i g n e r _ 0 . U s e r . T i t l e "   l a b e l = " S i g n e r _ 0 . U s e r . T i t l e " > < ! [ C D A T A [ S a c h b e a r b e i t e r i n   S c h u l v e r w a l t u n g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U s e r . C i t y "   l a b e l = " S i g n e r _ 1 . U s e r . C i t y " > < ! [ C D A T A [   ] ] > < / T e x t >  
                 < T e x t   i d = " S i g n e r _ 1 . U s e r . e x t e n s i o n A t t r i b u t e 1 "   l a b e l = " S i g n e r _ 1 . U s e r . e x t e n s i o n A t t r i b u t e 1 " > < ! [ C D A T A [   ] ] > < / T e x t >  
                 < T e x t   i d = " S i g n e r _ 1 . U s e r . e x t e n s i o n A t t r i b u t e 1 0 "   l a b e l = " S i g n e r _ 1 . U s e r . e x t e n s i o n A t t r i b u t e 1 0 " > < ! [ C D A T A [   ] ] > < / T e x t >  
                 < T e x t   i d = " S i g n e r _ 1 . U s e r . e x t e n s i o n A t t r i b u t e 1 4 "   l a b e l = " S i g n e r _ 1 . U s e r . e x t e n s i o n A t t r i b u t e 1 4 " > < ! [ C D A T A [   ] ] > < / T e x t >  
                 < T e x t   i d = " S i g n e r _ 1 . U s e r . e x t e n s i o n A t t r i b u t e 2 "   l a b e l = " S i g n e r _ 1 . U s e r . e x t e n s i o n A t t r i b u t e 2 " > < ! [ C D A T A [   ] ] > < / T e x t >  
                 < T e x t   i d = " S i g n e r _ 1 . U s e r . e x t e n s i o n A t t r i b u t e 3 "   l a b e l = " S i g n e r _ 1 . U s e r . e x t e n s i o n A t t r i b u t e 3 " > < ! [ C D A T A [   ] ] > < / T e x t >  
                 < T e x t   i d = " S i g n e r _ 1 . U s e r . e x t e n s i o n A t t r i b u t e 5 "   l a b e l = " S i g n e r _ 1 . U s e r . e x t e n s i o n A t t r i b u t e 5 " > < ! [ C D A T A [   ] ] > < / T e x t >  
                 < T e x t   i d = " S i g n e r _ 1 . U s e r . e x t e n s i o n A t t r i b u t e 6 "   l a b e l = " S i g n e r _ 1 . U s e r . e x t e n s i o n A t t r i b u t e 6 " > < ! [ C D A T A [   ] ] > < / T e x t >  
                 < T e x t   i d = " S i g n e r _ 1 . U s e r . e x t e n s i o n A t t r i b u t e 7 "   l a b e l = " S i g n e r _ 1 . U s e r . e x t e n s i o n A t t r i b u t e 7 " > < ! [ C D A T A [   ] ] > < / T e x t >  
                 < T e x t   i d = " S i g n e r _ 1 . U s e r . e x t e n s i o n A t t r i b u t e 8 "   l a b e l = " S i g n e r _ 1 . U s e r . e x t e n s i o n A t t r i b u t e 8 " > < ! [ C D A T A [   ] ] > < / T e x t >  
                 < T e x t   i d = " S i g n e r _ 1 . U s e r . e x t e n s i o n A t t r i b u t e 9 "   l a b e l = " S i g n e r _ 1 . U s e r . e x t e n s i o n A t t r i b u t e 9 " > < ! [ C D A T A [   ] ] > < / T e x t >  
                 < T e x t   i d = " S i g n e r _ 1 . U s e r . f a c s i m i l e T e l e p h o n e N u m b e r "   l a b e l = " S i g n e r _ 1 . U s e r . f a c s i m i l e T e l e p h o n e N u m b e r " > < ! [ C D A T A [   ] ] > < / T e x t >  
                 < T e x t   i d = " S i g n e r _ 1 . U s e r . m a i l "   l a b e l = " S i g n e r _ 1 . U s e r . m a i l " > < ! [ C D A T A [   ] ] > < / T e x t >  
                 < T e x t   i d = " S i g n e r _ 1 . U s e r . p o s t a l C o d e "   l a b e l = " S i g n e r _ 1 . U s e r . p o s t a l C o d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t r e e t A d d r e s s "   l a b e l = " S i g n e r _ 1 . U s e r . s t r e e t A d d r e s s " > < ! [ C D A T A [   ] ] > < / T e x t >  
                 < T e x t   i d = " S i g n e r _ 1 . U s e r . t e l e p h o n e N u m b e r "   l a b e l = " S i g n e r _ 1 . U s e r . t e l e p h o n e N u m b e r " > < ! [ C D A T A [   ] ] > < / T e x t >  
                 < T e x t   i d = " S i g n e r _ 1 . U s e r . T i t l e "   l a b e l = " S i g n e r _ 1 . U s e r . T i t l e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U s e r . C i t y "   l a b e l = " S i g n e r _ 2 . U s e r . C i t y " > < ! [ C D A T A [   ] ] > < / T e x t >  
                 < T e x t   i d = " S i g n e r _ 2 . U s e r . e x t e n s i o n A t t r i b u t e 1 "   l a b e l = " S i g n e r _ 2 . U s e r . e x t e n s i o n A t t r i b u t e 1 " > < ! [ C D A T A [   ] ] > < / T e x t >  
                 < T e x t   i d = " S i g n e r _ 2 . U s e r . e x t e n s i o n A t t r i b u t e 1 0 "   l a b e l = " S i g n e r _ 2 . U s e r . e x t e n s i o n A t t r i b u t e 1 0 " > < ! [ C D A T A [   ] ] > < / T e x t >  
                 < T e x t   i d = " S i g n e r _ 2 . U s e r . e x t e n s i o n A t t r i b u t e 1 4 "   l a b e l = " S i g n e r _ 2 . U s e r . e x t e n s i o n A t t r i b u t e 1 4 " > < ! [ C D A T A [   ] ] > < / T e x t >  
                 < T e x t   i d = " S i g n e r _ 2 . U s e r . e x t e n s i o n A t t r i b u t e 2 "   l a b e l = " S i g n e r _ 2 . U s e r . e x t e n s i o n A t t r i b u t e 2 " > < ! [ C D A T A [   ] ] > < / T e x t >  
                 < T e x t   i d = " S i g n e r _ 2 . U s e r . e x t e n s i o n A t t r i b u t e 3 "   l a b e l = " S i g n e r _ 2 . U s e r . e x t e n s i o n A t t r i b u t e 3 " > < ! [ C D A T A [   ] ] > < / T e x t >  
                 < T e x t   i d = " S i g n e r _ 2 . U s e r . e x t e n s i o n A t t r i b u t e 5 "   l a b e l = " S i g n e r _ 2 . U s e r . e x t e n s i o n A t t r i b u t e 5 " > < ! [ C D A T A [   ] ] > < / T e x t >  
                 < T e x t   i d = " S i g n e r _ 2 . U s e r . e x t e n s i o n A t t r i b u t e 6 "   l a b e l = " S i g n e r _ 2 . U s e r . e x t e n s i o n A t t r i b u t e 6 " > < ! [ C D A T A [   ] ] > < / T e x t >  
                 < T e x t   i d = " S i g n e r _ 2 . U s e r . e x t e n s i o n A t t r i b u t e 7 "   l a b e l = " S i g n e r _ 2 . U s e r . e x t e n s i o n A t t r i b u t e 7 " > < ! [ C D A T A [   ] ] > < / T e x t >  
                 < T e x t   i d = " S i g n e r _ 2 . U s e r . e x t e n s i o n A t t r i b u t e 8 "   l a b e l = " S i g n e r _ 2 . U s e r . e x t e n s i o n A t t r i b u t e 8 " > < ! [ C D A T A [   ] ] > < / T e x t >  
                 < T e x t   i d = " S i g n e r _ 2 . U s e r . e x t e n s i o n A t t r i b u t e 9 "   l a b e l = " S i g n e r _ 2 . U s e r . e x t e n s i o n A t t r i b u t e 9 " > < ! [ C D A T A [   ] ] > < / T e x t >  
                 < T e x t   i d = " S i g n e r _ 2 . U s e r . f a c s i m i l e T e l e p h o n e N u m b e r "   l a b e l = " S i g n e r _ 2 . U s e r . f a c s i m i l e T e l e p h o n e N u m b e r " > < ! [ C D A T A [   ] ] > < / T e x t >  
                 < T e x t   i d = " S i g n e r _ 2 . U s e r . m a i l "   l a b e l = " S i g n e r _ 2 . U s e r . m a i l " > < ! [ C D A T A [   ] ] > < / T e x t >  
                 < T e x t   i d = " S i g n e r _ 2 . U s e r . p o s t a l C o d e "   l a b e l = " S i g n e r _ 2 . U s e r . p o s t a l C o d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s t r e e t A d d r e s s "   l a b e l = " S i g n e r _ 2 . U s e r . s t r e e t A d d r e s s " > < ! [ C D A T A [   ] ] > < / T e x t >  
                 < T e x t   i d = " S i g n e r _ 2 . U s e r . t e l e p h o n e N u m b e r "   l a b e l = " S i g n e r _ 2 . U s e r . t e l e p h o n e N u m b e r " > < ! [ C D A T A [   ] ] > < / T e x t >  
                 < T e x t   i d = " S i g n e r _ 2 . U s e r . T i t l e "   l a b e l = " S i g n e r _ 2 . U s e r . T i t l e " > < ! [ C D A T A [   ] ] > < / T e x t >  
             < / S i g n e r _ 2 >  
             < S i g n e r _ 3 >  
                 < T e x t   i d = " S i g n e r _ 3 . I d "   l a b e l = " S i g n e r _ 3 . I d " > < ! [ C D A T A [ 0 0 0 0 0 0 0 0 - 0 0 0 0 - 0 0 0 0 - 0 0 0 0 - 0 0 0 0 0 0 0 0 0 0 0 0 ] ] > < / T e x t >  
                 < T e x t   i d = " S i g n e r _ 3 . O r g a n i z a t i o n U n i t I d "   l a b e l = " S i g n e r _ 3 . O r g a n i z a t i o n U n i t I d " > < ! [ C D A T A [   ] ] > < / T e x t >  
                 < T e x t   i d = " S i g n e r _ 3 . U s e r . C i t y "   l a b e l = " S i g n e r _ 3 . U s e r . C i t y " > < ! [ C D A T A [   ] ] > < / T e x t >  
                 < T e x t   i d = " S i g n e r _ 3 . U s e r . e x t e n s i o n A t t r i b u t e 1 "   l a b e l = " S i g n e r _ 3 . U s e r . e x t e n s i o n A t t r i b u t e 1 " > < ! [ C D A T A [   ] ] > < / T e x t >  
                 < T e x t   i d = " S i g n e r _ 3 . U s e r . e x t e n s i o n A t t r i b u t e 1 0 "   l a b e l = " S i g n e r _ 3 . U s e r . e x t e n s i o n A t t r i b u t e 1 0 " > < ! [ C D A T A [   ] ] > < / T e x t >  
                 < T e x t   i d = " S i g n e r _ 3 . U s e r . e x t e n s i o n A t t r i b u t e 1 4 "   l a b e l = " S i g n e r _ 3 . U s e r . e x t e n s i o n A t t r i b u t e 1 4 " > < ! [ C D A T A [   ] ] > < / T e x t >  
                 < T e x t   i d = " S i g n e r _ 3 . U s e r . e x t e n s i o n A t t r i b u t e 2 "   l a b e l = " S i g n e r _ 3 . U s e r . e x t e n s i o n A t t r i b u t e 2 " > < ! [ C D A T A [   ] ] > < / T e x t >  
                 < T e x t   i d = " S i g n e r _ 3 . U s e r . e x t e n s i o n A t t r i b u t e 3 "   l a b e l = " S i g n e r _ 3 . U s e r . e x t e n s i o n A t t r i b u t e 3 " > < ! [ C D A T A [   ] ] > < / T e x t >  
                 < T e x t   i d = " S i g n e r _ 3 . U s e r . e x t e n s i o n A t t r i b u t e 5 "   l a b e l = " S i g n e r _ 3 . U s e r . e x t e n s i o n A t t r i b u t e 5 " > < ! [ C D A T A [   ] ] > < / T e x t >  
                 < T e x t   i d = " S i g n e r _ 3 . U s e r . e x t e n s i o n A t t r i b u t e 6 "   l a b e l = " S i g n e r _ 3 . U s e r . e x t e n s i o n A t t r i b u t e 6 " > < ! [ C D A T A [   ] ] > < / T e x t >  
                 < T e x t   i d = " S i g n e r _ 3 . U s e r . e x t e n s i o n A t t r i b u t e 7 "   l a b e l = " S i g n e r _ 3 . U s e r . e x t e n s i o n A t t r i b u t e 7 " > < ! [ C D A T A [   ] ] > < / T e x t >  
                 < T e x t   i d = " S i g n e r _ 3 . U s e r . e x t e n s i o n A t t r i b u t e 8 "   l a b e l = " S i g n e r _ 3 . U s e r . e x t e n s i o n A t t r i b u t e 8 " > < ! [ C D A T A [   ] ] > < / T e x t >  
                 < T e x t   i d = " S i g n e r _ 3 . U s e r . e x t e n s i o n A t t r i b u t e 9 "   l a b e l = " S i g n e r _ 3 . U s e r . e x t e n s i o n A t t r i b u t e 9 " > < ! [ C D A T A [   ] ] > < / T e x t >  
                 < T e x t   i d = " S i g n e r _ 3 . U s e r . f a c s i m i l e T e l e p h o n e N u m b e r "   l a b e l = " S i g n e r _ 3 . U s e r . f a c s i m i l e T e l e p h o n e N u m b e r " > < ! [ C D A T A [   ] ] > < / T e x t >  
                 < T e x t   i d = " S i g n e r _ 3 . U s e r . m a i l "   l a b e l = " S i g n e r _ 3 . U s e r . m a i l " > < ! [ C D A T A [   ] ] > < / T e x t >  
                 < T e x t   i d = " S i g n e r _ 3 . U s e r . p o s t a l C o d e "   l a b e l = " S i g n e r _ 3 . U s e r . p o s t a l C o d e " > < ! [ C D A T A [   ] ] > < / T e x t >  
                 < T e x t   i d = " S i g n e r _ 3 . U s e r . S a l u t a t i o n "   l a b e l = " S i g n e r _ 3 . U s e r . S a l u t a t i o n " > < ! [ C D A T A [   ] ] > < / T e x t >  
                 < T e x t   i d = " S i g n e r _ 3 . U s e r . s t r e e t A d d r e s s "   l a b e l = " S i g n e r _ 3 . U s e r . s t r e e t A d d r e s s " > < ! [ C D A T A [   ] ] > < / T e x t >  
                 < T e x t   i d = " S i g n e r _ 3 . U s e r . t e l e p h o n e N u m b e r "   l a b e l = " S i g n e r _ 3 . U s e r . t e l e p h o n e N u m b e r " > < ! [ C D A T A [   ] ] > < / T e x t >  
                 < T e x t   i d = " S i g n e r _ 3 . U s e r . T i t l e "   l a b e l = " S i g n e r _ 3 . U s e r . T i t l e " > < ! [ C D A T A [   ] ] > < / T e x t >  
             < / S i g n e r _ 3 >  
             < S i g n e r _ 4 >  
                 < T e x t   i d = " S i g n e r _ 4 . I d "   l a b e l = " S i g n e r _ 4 . I d " > < ! [ C D A T A [ 0 0 0 0 0 0 0 0 - 0 0 0 0 - 0 0 0 0 - 0 0 0 0 - 0 0 0 0 0 0 0 0 0 0 0 0 ] ] > < / T e x t >  
                 < T e x t   i d = " S i g n e r _ 4 . O r g a n i z a t i o n U n i t I d "   l a b e l = " S i g n e r _ 4 . O r g a n i z a t i o n U n i t I d " > < ! [ C D A T A [   ] ] > < / T e x t >  
                 < T e x t   i d = " S i g n e r _ 4 . U s e r . C i t y "   l a b e l = " S i g n e r _ 4 . U s e r . C i t y " > < ! [ C D A T A [   ] ] > < / T e x t >  
                 < T e x t   i d = " S i g n e r _ 4 . U s e r . e x t e n s i o n A t t r i b u t e 1 "   l a b e l = " S i g n e r _ 4 . U s e r . e x t e n s i o n A t t r i b u t e 1 " > < ! [ C D A T A [   ] ] > < / T e x t >  
                 < T e x t   i d = " S i g n e r _ 4 . U s e r . e x t e n s i o n A t t r i b u t e 1 0 "   l a b e l = " S i g n e r _ 4 . U s e r . e x t e n s i o n A t t r i b u t e 1 0 " > < ! [ C D A T A [   ] ] > < / T e x t >  
                 < T e x t   i d = " S i g n e r _ 4 . U s e r . e x t e n s i o n A t t r i b u t e 1 4 "   l a b e l = " S i g n e r _ 4 . U s e r . e x t e n s i o n A t t r i b u t e 1 4 " > < ! [ C D A T A [   ] ] > < / T e x t >  
                 < T e x t   i d = " S i g n e r _ 4 . U s e r . e x t e n s i o n A t t r i b u t e 2 "   l a b e l = " S i g n e r _ 4 . U s e r . e x t e n s i o n A t t r i b u t e 2 " > < ! [ C D A T A [   ] ] > < / T e x t >  
                 < T e x t   i d = " S i g n e r _ 4 . U s e r . e x t e n s i o n A t t r i b u t e 3 "   l a b e l = " S i g n e r _ 4 . U s e r . e x t e n s i o n A t t r i b u t e 3 " > < ! [ C D A T A [   ] ] > < / T e x t >  
                 < T e x t   i d = " S i g n e r _ 4 . U s e r . e x t e n s i o n A t t r i b u t e 5 "   l a b e l = " S i g n e r _ 4 . U s e r . e x t e n s i o n A t t r i b u t e 5 " > < ! [ C D A T A [   ] ] > < / T e x t >  
                 < T e x t   i d = " S i g n e r _ 4 . U s e r . e x t e n s i o n A t t r i b u t e 6 "   l a b e l = " S i g n e r _ 4 . U s e r . e x t e n s i o n A t t r i b u t e 6 " > < ! [ C D A T A [   ] ] > < / T e x t >  
                 < T e x t   i d = " S i g n e r _ 4 . U s e r . e x t e n s i o n A t t r i b u t e 7 "   l a b e l = " S i g n e r _ 4 . U s e r . e x t e n s i o n A t t r i b u t e 7 " > < ! [ C D A T A [   ] ] > < / T e x t >  
                 < T e x t   i d = " S i g n e r _ 4 . U s e r . e x t e n s i o n A t t r i b u t e 8 "   l a b e l = " S i g n e r _ 4 . U s e r . e x t e n s i o n A t t r i b u t e 8 " > < ! [ C D A T A [   ] ] > < / T e x t >  
                 < T e x t   i d = " S i g n e r _ 4 . U s e r . e x t e n s i o n A t t r i b u t e 9 "   l a b e l = " S i g n e r _ 4 . U s e r . e x t e n s i o n A t t r i b u t e 9 " > < ! [ C D A T A [   ] ] > < / T e x t >  
                 < T e x t   i d = " S i g n e r _ 4 . U s e r . f a c s i m i l e T e l e p h o n e N u m b e r "   l a b e l = " S i g n e r _ 4 . U s e r . f a c s i m i l e T e l e p h o n e N u m b e r " > < ! [ C D A T A [   ] ] > < / T e x t >  
                 < T e x t   i d = " S i g n e r _ 4 . U s e r . m a i l "   l a b e l = " S i g n e r _ 4 . U s e r . m a i l " > < ! [ C D A T A [   ] ] > < / T e x t >  
                 < T e x t   i d = " S i g n e r _ 4 . U s e r . p o s t a l C o d e "   l a b e l = " S i g n e r _ 4 . U s e r . p o s t a l C o d e " > < ! [ C D A T A [   ] ] > < / T e x t >  
                 < T e x t   i d = " S i g n e r _ 4 . U s e r . S a l u t a t i o n "   l a b e l = " S i g n e r _ 4 . U s e r . S a l u t a t i o n " > < ! [ C D A T A [   ] ] > < / T e x t >  
                 < T e x t   i d = " S i g n e r _ 4 . U s e r . s t r e e t A d d r e s s "   l a b e l = " S i g n e r _ 4 . U s e r . s t r e e t A d d r e s s " > < ! [ C D A T A [   ] ] > < / T e x t >  
                 < T e x t   i d = " S i g n e r _ 4 . U s e r . t e l e p h o n e N u m b e r "   l a b e l = " S i g n e r _ 4 . U s e r . t e l e p h o n e N u m b e r " > < ! [ C D A T A [   ] ] > < / T e x t >  
                 < T e x t   i d = " S i g n e r _ 4 . U s e r . T i t l e "   l a b e l = " S i g n e r _ 4 . U s e r . T i t l e " > < ! [ C D A T A [   ] ] > < / T e x t >  
             < / S i g n e r _ 4 >  
             < S i g n e r _ 5 >  
                 < T e x t   i d = " S i g n e r _ 5 . I d "   l a b e l = " S i g n e r _ 5 . I d " > < ! [ C D A T A [ 0 0 0 0 0 0 0 0 - 0 0 0 0 - 0 0 0 0 - 0 0 0 0 - 0 0 0 0 0 0 0 0 0 0 0 0 ] ] > < / T e x t >  
                 < T e x t   i d = " S i g n e r _ 5 . O r g a n i z a t i o n U n i t I d "   l a b e l = " S i g n e r _ 5 . O r g a n i z a t i o n U n i t I d " > < ! [ C D A T A [   ] ] > < / T e x t >  
                 < T e x t   i d = " S i g n e r _ 5 . U s e r . C i t y "   l a b e l = " S i g n e r _ 5 . U s e r . C i t y " > < ! [ C D A T A [   ] ] > < / T e x t >  
                 < T e x t   i d = " S i g n e r _ 5 . U s e r . e x t e n s i o n A t t r i b u t e 1 "   l a b e l = " S i g n e r _ 5 . U s e r . e x t e n s i o n A t t r i b u t e 1 " > < ! [ C D A T A [   ] ] > < / T e x t >  
                 < T e x t   i d = " S i g n e r _ 5 . U s e r . e x t e n s i o n A t t r i b u t e 1 0 "   l a b e l = " S i g n e r _ 5 . U s e r . e x t e n s i o n A t t r i b u t e 1 0 " > < ! [ C D A T A [   ] ] > < / T e x t >  
                 < T e x t   i d = " S i g n e r _ 5 . U s e r . e x t e n s i o n A t t r i b u t e 1 4 "   l a b e l = " S i g n e r _ 5 . U s e r . e x t e n s i o n A t t r i b u t e 1 4 " > < ! [ C D A T A [   ] ] > < / T e x t >  
                 < T e x t   i d = " S i g n e r _ 5 . U s e r . e x t e n s i o n A t t r i b u t e 2 "   l a b e l = " S i g n e r _ 5 . U s e r . e x t e n s i o n A t t r i b u t e 2 " > < ! [ C D A T A [   ] ] > < / T e x t >  
                 < T e x t   i d = " S i g n e r _ 5 . U s e r . e x t e n s i o n A t t r i b u t e 3 "   l a b e l = " S i g n e r _ 5 . U s e r . e x t e n s i o n A t t r i b u t e 3 " > < ! [ C D A T A [   ] ] > < / T e x t >  
                 < T e x t   i d = " S i g n e r _ 5 . U s e r . e x t e n s i o n A t t r i b u t e 5 "   l a b e l = " S i g n e r _ 5 . U s e r . e x t e n s i o n A t t r i b u t e 5 " > < ! [ C D A T A [   ] ] > < / T e x t >  
                 < T e x t   i d = " S i g n e r _ 5 . U s e r . e x t e n s i o n A t t r i b u t e 6 "   l a b e l = " S i g n e r _ 5 . U s e r . e x t e n s i o n A t t r i b u t e 6 " > < ! [ C D A T A [   ] ] > < / T e x t >  
                 < T e x t   i d = " S i g n e r _ 5 . U s e r . e x t e n s i o n A t t r i b u t e 7 "   l a b e l = " S i g n e r _ 5 . U s e r . e x t e n s i o n A t t r i b u t e 7 " > < ! [ C D A T A [   ] ] > < / T e x t >  
                 < T e x t   i d = " S i g n e r _ 5 . U s e r . e x t e n s i o n A t t r i b u t e 8 "   l a b e l = " S i g n e r _ 5 . U s e r . e x t e n s i o n A t t r i b u t e 8 " > < ! [ C D A T A [   ] ] > < / T e x t >  
                 < T e x t   i d = " S i g n e r _ 5 . U s e r . e x t e n s i o n A t t r i b u t e 9 "   l a b e l = " S i g n e r _ 5 . U s e r . e x t e n s i o n A t t r i b u t e 9 " > < ! [ C D A T A [   ] ] > < / T e x t >  
                 < T e x t   i d = " S i g n e r _ 5 . U s e r . f a c s i m i l e T e l e p h o n e N u m b e r "   l a b e l = " S i g n e r _ 5 . U s e r . f a c s i m i l e T e l e p h o n e N u m b e r " > < ! [ C D A T A [   ] ] > < / T e x t >  
                 < T e x t   i d = " S i g n e r _ 5 . U s e r . m a i l "   l a b e l = " S i g n e r _ 5 . U s e r . m a i l " > < ! [ C D A T A [   ] ] > < / T e x t >  
                 < T e x t   i d = " S i g n e r _ 5 . U s e r . p o s t a l C o d e "   l a b e l = " S i g n e r _ 5 . U s e r . p o s t a l C o d e " > < ! [ C D A T A [   ] ] > < / T e x t >  
                 < T e x t   i d = " S i g n e r _ 5 . U s e r . S a l u t a t i o n "   l a b e l = " S i g n e r _ 5 . U s e r . S a l u t a t i o n " > < ! [ C D A T A [   ] ] > < / T e x t >  
                 < T e x t   i d = " S i g n e r _ 5 . U s e r . s t r e e t A d d r e s s "   l a b e l = " S i g n e r _ 5 . U s e r . s t r e e t A d d r e s s " > < ! [ C D A T A [   ] ] > < / T e x t >  
                 < T e x t   i d = " S i g n e r _ 5 . U s e r . t e l e p h o n e N u m b e r "   l a b e l = " S i g n e r _ 5 . U s e r . t e l e p h o n e N u m b e r " > < ! [ C D A T A [   ] ] > < / T e x t >  
                 < T e x t   i d = " S i g n e r _ 5 . U s e r . T i t l e "   l a b e l = " S i g n e r _ 5 . U s e r . T i t l e " > < ! [ C D A T A [   ] ] > < / T e x t >  
             < / S i g n e r _ 5 >  
             < S i g n e r _ 6 >  
                 < T e x t   i d = " S i g n e r _ 6 . I d "   l a b e l = " S i g n e r _ 6 . I d " > < ! [ C D A T A [ 0 0 0 0 0 0 0 0 - 0 0 0 0 - 0 0 0 0 - 0 0 0 0 - 0 0 0 0 0 0 0 0 0 0 0 0 ] ] > < / T e x t >  
                 < T e x t   i d = " S i g n e r _ 6 . O r g a n i z a t i o n U n i t I d "   l a b e l = " S i g n e r _ 6 . O r g a n i z a t i o n U n i t I d " > < ! [ C D A T A [   ] ] > < / T e x t >  
                 < T e x t   i d = " S i g n e r _ 6 . U s e r . C i t y "   l a b e l = " S i g n e r _ 6 . U s e r . C i t y " > < ! [ C D A T A [   ] ] > < / T e x t >  
                 < T e x t   i d = " S i g n e r _ 6 . U s e r . e x t e n s i o n A t t r i b u t e 1 "   l a b e l = " S i g n e r _ 6 . U s e r . e x t e n s i o n A t t r i b u t e 1 " > < ! [ C D A T A [   ] ] > < / T e x t >  
                 < T e x t   i d = " S i g n e r _ 6 . U s e r . e x t e n s i o n A t t r i b u t e 1 0 "   l a b e l = " S i g n e r _ 6 . U s e r . e x t e n s i o n A t t r i b u t e 1 0 " > < ! [ C D A T A [   ] ] > < / T e x t >  
                 < T e x t   i d = " S i g n e r _ 6 . U s e r . e x t e n s i o n A t t r i b u t e 1 4 "   l a b e l = " S i g n e r _ 6 . U s e r . e x t e n s i o n A t t r i b u t e 1 4 " > < ! [ C D A T A [   ] ] > < / T e x t >  
                 < T e x t   i d = " S i g n e r _ 6 . U s e r . e x t e n s i o n A t t r i b u t e 2 "   l a b e l = " S i g n e r _ 6 . U s e r . e x t e n s i o n A t t r i b u t e 2 " > < ! [ C D A T A [   ] ] > < / T e x t >  
                 < T e x t   i d = " S i g n e r _ 6 . U s e r . e x t e n s i o n A t t r i b u t e 3 "   l a b e l = " S i g n e r _ 6 . U s e r . e x t e n s i o n A t t r i b u t e 3 " > < ! [ C D A T A [   ] ] > < / T e x t >  
                 < T e x t   i d = " S i g n e r _ 6 . U s e r . e x t e n s i o n A t t r i b u t e 5 "   l a b e l = " S i g n e r _ 6 . U s e r . e x t e n s i o n A t t r i b u t e 5 " > < ! [ C D A T A [   ] ] > < / T e x t >  
                 < T e x t   i d = " S i g n e r _ 6 . U s e r . e x t e n s i o n A t t r i b u t e 6 "   l a b e l = " S i g n e r _ 6 . U s e r . e x t e n s i o n A t t r i b u t e 6 " > < ! [ C D A T A [   ] ] > < / T e x t >  
                 < T e x t   i d = " S i g n e r _ 6 . U s e r . e x t e n s i o n A t t r i b u t e 7 "   l a b e l = " S i g n e r _ 6 . U s e r . e x t e n s i o n A t t r i b u t e 7 " > < ! [ C D A T A [   ] ] > < / T e x t >  
                 < T e x t   i d = " S i g n e r _ 6 . U s e r . e x t e n s i o n A t t r i b u t e 8 "   l a b e l = " S i g n e r _ 6 . U s e r . e x t e n s i o n A t t r i b u t e 8 " > < ! [ C D A T A [   ] ] > < / T e x t >  
                 < T e x t   i d = " S i g n e r _ 6 . U s e r . e x t e n s i o n A t t r i b u t e 9 "   l a b e l = " S i g n e r _ 6 . U s e r . e x t e n s i o n A t t r i b u t e 9 " > < ! [ C D A T A [   ] ] > < / T e x t >  
                 < T e x t   i d = " S i g n e r _ 6 . U s e r . f a c s i m i l e T e l e p h o n e N u m b e r "   l a b e l = " S i g n e r _ 6 . U s e r . f a c s i m i l e T e l e p h o n e N u m b e r " > < ! [ C D A T A [   ] ] > < / T e x t >  
                 < T e x t   i d = " S i g n e r _ 6 . U s e r . m a i l "   l a b e l = " S i g n e r _ 6 . U s e r . m a i l " > < ! [ C D A T A [   ] ] > < / T e x t >  
                 < T e x t   i d = " S i g n e r _ 6 . U s e r . p o s t a l C o d e "   l a b e l = " S i g n e r _ 6 . U s e r . p o s t a l C o d e " > < ! [ C D A T A [   ] ] > < / T e x t >  
                 < T e x t   i d = " S i g n e r _ 6 . U s e r . S a l u t a t i o n "   l a b e l = " S i g n e r _ 6 . U s e r . S a l u t a t i o n " > < ! [ C D A T A [   ] ] > < / T e x t >  
                 < T e x t   i d = " S i g n e r _ 6 . U s e r . s t r e e t A d d r e s s "   l a b e l = " S i g n e r _ 6 . U s e r . s t r e e t A d d r e s s " > < ! [ C D A T A [   ] ] > < / T e x t >  
                 < T e x t   i d = " S i g n e r _ 6 . U s e r . t e l e p h o n e N u m b e r "   l a b e l = " S i g n e r _ 6 . U s e r . t e l e p h o n e N u m b e r " > < ! [ C D A T A [   ] ] > < / T e x t >  
                 < T e x t   i d = " S i g n e r _ 6 . U s e r . T i t l e "   l a b e l = " S i g n e r _ 6 . U s e r . T i t l e " > < ! [ C D A T A [   ] ] > < / T e x t >  
             < / S i g n e r _ 6 >  
             < S i g n e r _ 7 >  
                 < T e x t   i d = " S i g n e r _ 7 . I d "   l a b e l = " S i g n e r _ 7 . I d " > < ! [ C D A T A [ 0 0 0 0 0 0 0 0 - 0 0 0 0 - 0 0 0 0 - 0 0 0 0 - 0 0 0 0 0 0 0 0 0 0 0 0 ] ] > < / T e x t >  
                 < T e x t   i d = " S i g n e r _ 7 . O r g a n i z a t i o n U n i t I d "   l a b e l = " S i g n e r _ 7 . O r g a n i z a t i o n U n i t I d " > < ! [ C D A T A [   ] ] > < / T e x t >  
                 < T e x t   i d = " S i g n e r _ 7 . U s e r . C i t y "   l a b e l = " S i g n e r _ 7 . U s e r . C i t y " > < ! [ C D A T A [   ] ] > < / T e x t >  
                 < T e x t   i d = " S i g n e r _ 7 . U s e r . e x t e n s i o n A t t r i b u t e 1 "   l a b e l = " S i g n e r _ 7 . U s e r . e x t e n s i o n A t t r i b u t e 1 " > < ! [ C D A T A [   ] ] > < / T e x t >  
                 < T e x t   i d = " S i g n e r _ 7 . U s e r . e x t e n s i o n A t t r i b u t e 1 0 "   l a b e l = " S i g n e r _ 7 . U s e r . e x t e n s i o n A t t r i b u t e 1 0 " > < ! [ C D A T A [   ] ] > < / T e x t >  
                 < T e x t   i d = " S i g n e r _ 7 . U s e r . e x t e n s i o n A t t r i b u t e 1 4 "   l a b e l = " S i g n e r _ 7 . U s e r . e x t e n s i o n A t t r i b u t e 1 4 " > < ! [ C D A T A [   ] ] > < / T e x t >  
                 < T e x t   i d = " S i g n e r _ 7 . U s e r . e x t e n s i o n A t t r i b u t e 2 "   l a b e l = " S i g n e r _ 7 . U s e r . e x t e n s i o n A t t r i b u t e 2 " > < ! [ C D A T A [   ] ] > < / T e x t >  
                 < T e x t   i d = " S i g n e r _ 7 . U s e r . e x t e n s i o n A t t r i b u t e 3 "   l a b e l = " S i g n e r _ 7 . U s e r . e x t e n s i o n A t t r i b u t e 3 " > < ! [ C D A T A [   ] ] > < / T e x t >  
                 < T e x t   i d = " S i g n e r _ 7 . U s e r . e x t e n s i o n A t t r i b u t e 5 "   l a b e l = " S i g n e r _ 7 . U s e r . e x t e n s i o n A t t r i b u t e 5 " > < ! [ C D A T A [   ] ] > < / T e x t >  
                 < T e x t   i d = " S i g n e r _ 7 . U s e r . e x t e n s i o n A t t r i b u t e 6 "   l a b e l = " S i g n e r _ 7 . U s e r . e x t e n s i o n A t t r i b u t e 6 " > < ! [ C D A T A [   ] ] > < / T e x t >  
                 < T e x t   i d = " S i g n e r _ 7 . U s e r . e x t e n s i o n A t t r i b u t e 7 "   l a b e l = " S i g n e r _ 7 . U s e r . e x t e n s i o n A t t r i b u t e 7 " > < ! [ C D A T A [   ] ] > < / T e x t >  
                 < T e x t   i d = " S i g n e r _ 7 . U s e r . e x t e n s i o n A t t r i b u t e 8 "   l a b e l = " S i g n e r _ 7 . U s e r . e x t e n s i o n A t t r i b u t e 8 " > < ! [ C D A T A [   ] ] > < / T e x t >  
                 < T e x t   i d = " S i g n e r _ 7 . U s e r . e x t e n s i o n A t t r i b u t e 9 "   l a b e l = " S i g n e r _ 7 . U s e r . e x t e n s i o n A t t r i b u t e 9 " > < ! [ C D A T A [   ] ] > < / T e x t >  
                 < T e x t   i d = " S i g n e r _ 7 . U s e r . f a c s i m i l e T e l e p h o n e N u m b e r "   l a b e l = " S i g n e r _ 7 . U s e r . f a c s i m i l e T e l e p h o n e N u m b e r " > < ! [ C D A T A [   ] ] > < / T e x t >  
                 < T e x t   i d = " S i g n e r _ 7 . U s e r . m a i l "   l a b e l = " S i g n e r _ 7 . U s e r . m a i l " > < ! [ C D A T A [   ] ] > < / T e x t >  
                 < T e x t   i d = " S i g n e r _ 7 . U s e r . p o s t a l C o d e "   l a b e l = " S i g n e r _ 7 . U s e r . p o s t a l C o d e " > < ! [ C D A T A [   ] ] > < / T e x t >  
                 < T e x t   i d = " S i g n e r _ 7 . U s e r . S a l u t a t i o n "   l a b e l = " S i g n e r _ 7 . U s e r . S a l u t a t i o n " > < ! [ C D A T A [   ] ] > < / T e x t >  
                 < T e x t   i d = " S i g n e r _ 7 . U s e r . s t r e e t A d d r e s s "   l a b e l = " S i g n e r _ 7 . U s e r . s t r e e t A d d r e s s " > < ! [ C D A T A [   ] ] > < / T e x t >  
                 < T e x t   i d = " S i g n e r _ 7 . U s e r . t e l e p h o n e N u m b e r "   l a b e l = " S i g n e r _ 7 . U s e r . t e l e p h o n e N u m b e r " > < ! [ C D A T A [   ] ] > < / T e x t >  
                 < T e x t   i d = " S i g n e r _ 7 . U s e r . T i t l e "   l a b e l = " S i g n e r _ 7 . U s e r . T i t l e " > < ! [ C D A T A [   ] ] > < / T e x t >  
             < / S i g n e r _ 7 >  
             < S i g n e r _ 8 >  
                 < T e x t   i d = " S i g n e r _ 8 . I d "   l a b e l = " S i g n e r _ 8 . I d " > < ! [ C D A T A [ 0 0 0 0 0 0 0 0 - 0 0 0 0 - 0 0 0 0 - 0 0 0 0 - 0 0 0 0 0 0 0 0 0 0 0 0 ] ] > < / T e x t >  
                 < T e x t   i d = " S i g n e r _ 8 . O r g a n i z a t i o n U n i t I d "   l a b e l = " S i g n e r _ 8 . O r g a n i z a t i o n U n i t I d " > < ! [ C D A T A [   ] ] > < / T e x t >  
                 < T e x t   i d = " S i g n e r _ 8 . U s e r . C i t y "   l a b e l = " S i g n e r _ 8 . U s e r . C i t y " > < ! [ C D A T A [   ] ] > < / T e x t >  
                 < T e x t   i d = " S i g n e r _ 8 . U s e r . e x t e n s i o n A t t r i b u t e 1 "   l a b e l = " S i g n e r _ 8 . U s e r . e x t e n s i o n A t t r i b u t e 1 " > < ! [ C D A T A [   ] ] > < / T e x t >  
                 < T e x t   i d = " S i g n e r _ 8 . U s e r . e x t e n s i o n A t t r i b u t e 1 0 "   l a b e l = " S i g n e r _ 8 . U s e r . e x t e n s i o n A t t r i b u t e 1 0 " > < ! [ C D A T A [   ] ] > < / T e x t >  
                 < T e x t   i d = " S i g n e r _ 8 . U s e r . e x t e n s i o n A t t r i b u t e 1 4 "   l a b e l = " S i g n e r _ 8 . U s e r . e x t e n s i o n A t t r i b u t e 1 4 " > < ! [ C D A T A [   ] ] > < / T e x t >  
                 < T e x t   i d = " S i g n e r _ 8 . U s e r . e x t e n s i o n A t t r i b u t e 2 "   l a b e l = " S i g n e r _ 8 . U s e r . e x t e n s i o n A t t r i b u t e 2 " > < ! [ C D A T A [   ] ] > < / T e x t >  
                 < T e x t   i d = " S i g n e r _ 8 . U s e r . e x t e n s i o n A t t r i b u t e 3 "   l a b e l = " S i g n e r _ 8 . U s e r . e x t e n s i o n A t t r i b u t e 3 " > < ! [ C D A T A [   ] ] > < / T e x t >  
                 < T e x t   i d = " S i g n e r _ 8 . U s e r . e x t e n s i o n A t t r i b u t e 5 "   l a b e l = " S i g n e r _ 8 . U s e r . e x t e n s i o n A t t r i b u t e 5 " > < ! [ C D A T A [   ] ] > < / T e x t >  
                 < T e x t   i d = " S i g n e r _ 8 . U s e r . e x t e n s i o n A t t r i b u t e 6 "   l a b e l = " S i g n e r _ 8 . U s e r . e x t e n s i o n A t t r i b u t e 6 " > < ! [ C D A T A [   ] ] > < / T e x t >  
                 < T e x t   i d = " S i g n e r _ 8 . U s e r . e x t e n s i o n A t t r i b u t e 7 "   l a b e l = " S i g n e r _ 8 . U s e r . e x t e n s i o n A t t r i b u t e 7 " > < ! [ C D A T A [   ] ] > < / T e x t >  
                 < T e x t   i d = " S i g n e r _ 8 . U s e r . e x t e n s i o n A t t r i b u t e 8 "   l a b e l = " S i g n e r _ 8 . U s e r . e x t e n s i o n A t t r i b u t e 8 " > < ! [ C D A T A [   ] ] > < / T e x t >  
                 < T e x t   i d = " S i g n e r _ 8 . U s e r . e x t e n s i o n A t t r i b u t e 9 "   l a b e l = " S i g n e r _ 8 . U s e r . e x t e n s i o n A t t r i b u t e 9 " > < ! [ C D A T A [   ] ] > < / T e x t >  
                 < T e x t   i d = " S i g n e r _ 8 . U s e r . f a c s i m i l e T e l e p h o n e N u m b e r "   l a b e l = " S i g n e r _ 8 . U s e r . f a c s i m i l e T e l e p h o n e N u m b e r " > < ! [ C D A T A [   ] ] > < / T e x t >  
                 < T e x t   i d = " S i g n e r _ 8 . U s e r . m a i l "   l a b e l = " S i g n e r _ 8 . U s e r . m a i l " > < ! [ C D A T A [   ] ] > < / T e x t >  
                 < T e x t   i d = " S i g n e r _ 8 . U s e r . p o s t a l C o d e "   l a b e l = " S i g n e r _ 8 . U s e r . p o s t a l C o d e " > < ! [ C D A T A [   ] ] > < / T e x t >  
                 < T e x t   i d = " S i g n e r _ 8 . U s e r . S a l u t a t i o n "   l a b e l = " S i g n e r _ 8 . U s e r . S a l u t a t i o n " > < ! [ C D A T A [   ] ] > < / T e x t >  
                 < T e x t   i d = " S i g n e r _ 8 . U s e r . s t r e e t A d d r e s s "   l a b e l = " S i g n e r _ 8 . U s e r . s t r e e t A d d r e s s " > < ! [ C D A T A [   ] ] > < / T e x t >  
                 < T e x t   i d = " S i g n e r _ 8 . U s e r . t e l e p h o n e N u m b e r "   l a b e l = " S i g n e r _ 8 . U s e r . t e l e p h o n e N u m b e r " > < ! [ C D A T A [   ] ] > < / T e x t >  
                 < T e x t   i d = " S i g n e r _ 8 . U s e r . T i t l e "   l a b e l = " S i g n e r _ 8 . U s e r . T i t l e " > < ! [ C D A T A [   ] ] > < / T e x t >  
             < / S i g n e r _ 8 >  
             < S i g n e r _ 9 >  
                 < T e x t   i d = " S i g n e r _ 9 . I d "   l a b e l = " S i g n e r _ 9 . I d " > < ! [ C D A T A [ 0 0 0 0 0 0 0 0 - 0 0 0 0 - 0 0 0 0 - 0 0 0 0 - 0 0 0 0 0 0 0 0 0 0 0 0 ] ] > < / T e x t >  
                 < T e x t   i d = " S i g n e r _ 9 . O r g a n i z a t i o n U n i t I d "   l a b e l = " S i g n e r _ 9 . O r g a n i z a t i o n U n i t I d " > < ! [ C D A T A [   ] ] > < / T e x t >  
                 < T e x t   i d = " S i g n e r _ 9 . U s e r . C i t y "   l a b e l = " S i g n e r _ 9 . U s e r . C i t y " > < ! [ C D A T A [   ] ] > < / T e x t >  
                 < T e x t   i d = " S i g n e r _ 9 . U s e r . e x t e n s i o n A t t r i b u t e 1 "   l a b e l = " S i g n e r _ 9 . U s e r . e x t e n s i o n A t t r i b u t e 1 " > < ! [ C D A T A [   ] ] > < / T e x t >  
                 < T e x t   i d = " S i g n e r _ 9 . U s e r . e x t e n s i o n A t t r i b u t e 1 0 "   l a b e l = " S i g n e r _ 9 . U s e r . e x t e n s i o n A t t r i b u t e 1 0 " > < ! [ C D A T A [   ] ] > < / T e x t >  
                 < T e x t   i d = " S i g n e r _ 9 . U s e r . e x t e n s i o n A t t r i b u t e 1 4 "   l a b e l = " S i g n e r _ 9 . U s e r . e x t e n s i o n A t t r i b u t e 1 4 " > < ! [ C D A T A [   ] ] > < / T e x t >  
                 < T e x t   i d = " S i g n e r _ 9 . U s e r . e x t e n s i o n A t t r i b u t e 2 "   l a b e l = " S i g n e r _ 9 . U s e r . e x t e n s i o n A t t r i b u t e 2 " > < ! [ C D A T A [   ] ] > < / T e x t >  
                 < T e x t   i d = " S i g n e r _ 9 . U s e r . e x t e n s i o n A t t r i b u t e 3 "   l a b e l = " S i g n e r _ 9 . U s e r . e x t e n s i o n A t t r i b u t e 3 " > < ! [ C D A T A [   ] ] > < / T e x t >  
                 < T e x t   i d = " S i g n e r _ 9 . U s e r . e x t e n s i o n A t t r i b u t e 5 "   l a b e l = " S i g n e r _ 9 . U s e r . e x t e n s i o n A t t r i b u t e 5 " > < ! [ C D A T A [   ] ] > < / T e x t >  
                 < T e x t   i d = " S i g n e r _ 9 . U s e r . e x t e n s i o n A t t r i b u t e 6 "   l a b e l = " S i g n e r _ 9 . U s e r . e x t e n s i o n A t t r i b u t e 6 " > < ! [ C D A T A [   ] ] > < / T e x t >  
                 < T e x t   i d = " S i g n e r _ 9 . U s e r . e x t e n s i o n A t t r i b u t e 7 "   l a b e l = " S i g n e r _ 9 . U s e r . e x t e n s i o n A t t r i b u t e 7 " > < ! [ C D A T A [   ] ] > < / T e x t >  
                 < T e x t   i d = " S i g n e r _ 9 . U s e r . e x t e n s i o n A t t r i b u t e 8 "   l a b e l = " S i g n e r _ 9 . U s e r . e x t e n s i o n A t t r i b u t e 8 " > < ! [ C D A T A [   ] ] > < / T e x t >  
                 < T e x t   i d = " S i g n e r _ 9 . U s e r . e x t e n s i o n A t t r i b u t e 9 "   l a b e l = " S i g n e r _ 9 . U s e r . e x t e n s i o n A t t r i b u t e 9 " > < ! [ C D A T A [   ] ] > < / T e x t >  
                 < T e x t   i d = " S i g n e r _ 9 . U s e r . f a c s i m i l e T e l e p h o n e N u m b e r "   l a b e l = " S i g n e r _ 9 . U s e r . f a c s i m i l e T e l e p h o n e N u m b e r " > < ! [ C D A T A [   ] ] > < / T e x t >  
                 < T e x t   i d = " S i g n e r _ 9 . U s e r . m a i l "   l a b e l = " S i g n e r _ 9 . U s e r . m a i l " > < ! [ C D A T A [   ] ] > < / T e x t >  
                 < T e x t   i d = " S i g n e r _ 9 . U s e r . p o s t a l C o d e "   l a b e l = " S i g n e r _ 9 . U s e r . p o s t a l C o d e " > < ! [ C D A T A [   ] ] > < / T e x t >  
                 < T e x t   i d = " S i g n e r _ 9 . U s e r . S a l u t a t i o n "   l a b e l = " S i g n e r _ 9 . U s e r . S a l u t a t i o n " > < ! [ C D A T A [   ] ] > < / T e x t >  
                 < T e x t   i d = " S i g n e r _ 9 . U s e r . s t r e e t A d d r e s s "   l a b e l = " S i g n e r _ 9 . U s e r . s t r e e t A d d r e s s " > < ! [ C D A T A [   ] ] > < / T e x t >  
                 < T e x t   i d = " S i g n e r _ 9 . U s e r . t e l e p h o n e N u m b e r "   l a b e l = " S i g n e r _ 9 . U s e r . t e l e p h o n e N u m b e r " > < ! [ C D A T A [   ] ] > < / T e x t >  
                 < T e x t   i d = " S i g n e r _ 9 . U s e r . T i t l e "   l a b e l = " S i g n e r _ 9 . U s e r . T i t l e " > < ! [ C D A T A [   ] ] > < / T e x t >  
             < / S i g n e r _ 9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e t r e f f ] ] > < / T e x t >  
                 < D a t e T i m e   i d = " D o c P a r a m . D a t e "   l i d = " D e u t s c h   ( D e u t s c h l a n d ) "   f o r m a t = " d .   M M M M   y y y y "   c a l e n d a r = " G r e g o r " > 2 0 2 1 - 0 3 - 1 8 T 0 0 : 0 0 : 0 0 Z < / D a t e T i m e >  
                 < C h e c k B o x   i d = " D o c P a r a m . S u b j e c t C h e c k B o x " > t r u e < / C h e c k B o x >  
                 < C h e c k B o x   i d = " D o c P a r a m . D a t e C h e c k B o x " > t r u e < / C h e c k B o x >  
             < / P a r a m e t e r >  
             < T o o l b o x >  
                 < T e x t   i d = " D o c u m e n t P r o p e r t i e s . S a v e P a t h " > < ! [ C D A T A [ J : \ A b l a g e \ S t a d t s c h u l e n \ 1   R e s s o u r c e n \ 1 5   I n f o r m a t i k \ 1 5 2   S c h u l i n f o r m a t i k \ I n t r a n e t \ D o k u m e n t e   I n t r a n e t \ A - Z \ F o r m _ 2 0 2 1 0 3 0 9 _ C I   L e e r _ h o c h _ L o g o . d o c x ] ] > < / T e x t >  
                 < T e x t   i d = " D o c u m e n t P r o p e r t i e s . D o c u m e n t N a m e " > < ! [ C D A T A [ F o r m _ 2 0 2 1 0 3 0 9 _ C I   L e e r _ h o c h _ L o g o . d o c x ] ] > < / T e x t >  
                 < D a t e T i m e   i d = " D o c u m e n t P r o p e r t i e s . S a v e T i m e s t a m p "   l i d = " D e u t s c h   ( D e u t s c h l a n d ) " > 2 0 2 1 - 0 3 - 1 8 T 0 8 : 4 4 : 4 5 . 8 2 5 5 9 3 Z < / D a t e T i m e >  
             < / T o o l b o x >  
             < S c r i p t i n g >  
                 < T e x t   i d = " C u s t o m E l e m e n t s . S e n d e r L i n e "   l a b e l = " C u s t o m E l e m e n t s . S e n d e r L i n e " > < ! [ C D A T A [ S t a d t   Z u g ,   S t a d t s c h u l e n   Z u g ,   P o s t f a c h ,   6 3 0 1   Z u g ] ] > < / T e x t >  
                 < T e x t   i d = " C u s t o m E l e m e n t s . S e n d e r L i n e B a s i s "   l a b e l = " C u s t o m E l e m e n t s . S e n d e r L i n e B a s i s " > < ! [ C D A T A [ S t a d t   Z u g ,   S t a d t s c h u l e n   Z u g ,   P o s t f a c h ,   6 3 0 1   Z u g ] ] > < / T e x t >  
                 < T e x t   i d = " C u s t o m E l e m e n t s . S e n d e r O r g a n i s a t i o n "   l a b e l = " C u s t o m E l e m e n t s . S e n d e r O r g a n i s a t i o n " > < ! [ C D A T A [ S t a d t   Z u g  
 B i l d u n g s d e p a r t e m e n t  
 S t a d t s c h u l e n   Z u g ] ] > < / T e x t >  
                 < T e x t   i d = " C u s t o m E l e m e n t s . S e n d e r A d d r e s s "   l a b e l = " C u s t o m E l e m e n t s . S e n d e r A d d r e s s " > < ! [ C D A T A [ S t a d t h a u s ,   G u b e l s t r a s s e   2 2  
 6 3 0 1   Z u g  
 w w w . s t a d t z u g . c h ] ] > < / T e x t >  
                 < T e x t   i d = " C u s t o m E l e m e n t s . S e n d e r P e r s o n "   l a b e l = " C u s t o m E l e m e n t s . S e n d e r P e r s o n " > < ! [ C D A T A [ M a r t i n a   P f i f f n e r  
 S a c h b e a r b e i t e r i n   S c h u l v e r w a l t u n g  
 + 4 1   5 8   7 2 8   9 4   2 4  
 m a r t i n a . p f i f f n e r @ s t a d t z u g . c h ] ] > < / T e x t >  
                 < T e x t   i d = " C u s t o m E l e m e n t s . S c r i p t . S h o w S u b j e c t "   l a b e l = " C u s t o m E l e m e n t s . S c r i p t . S h o w S u b j e c t " > < ! [ C D A T A [ B e t r e f f ] ] > < / T e x t >  
                 < T e x t   i d = " C u s t o m E l e m e n t s . S c r i p t . S h o w D a t e "   l a b e l = " C u s t o m E l e m e n t s . S c r i p t . S h o w D a t e " > 1 8 .   M � r z   2 0 2 < / T e x t >  
                 < T e x t   i d = " C u s t o m E l e m e n t s . S i g n e r s . S i g n e r _ 0 "   l a b e l = " C u s t o m E l e m e n t s . S i g n e r s . S i g n e r _ 0 " > < ! [ C D A T A [ M a r t i n a   P f i f f n e r  
 S a c h b e a r b e i t e r i n   S c h u l v e r w a l t u n g ] ] > < / T e x t >  
                 < T e x t   i d = " C u s t o m E l e m e n t s . S i g n e r s . S i g n e r _ 1 "   l a b e l = " C u s t o m E l e m e n t s . S i g n e r s . S i g n e r _ 1 " > < ! [ C D A T A [   ] ] > < / T e x t >  
                 < B o o k m a r k   i d = " C u s t o m E l e m e n t s . S i g n e r s B o x " >  
                     < S n i p p e t s >  
                         < S n i p p e t   i d = " 5 9 8 3 6 d a 4 - a a 5 7 - 4 8 8 c - a 0 c 3 - 9 1 a a 6 1 2 b 6 f 8 3 " / >  
                     < / S n i p p e t s >  
                 < / B o o k m a r k >  
                 < B o o k m a r k   i d = " C u s t o m E l e m e n t s . E n c l o s u r e B o x S n i p p e t "   u p d a t e = " T r u e " >  
                     < S n i p p e t s / >  
                 < / B o o k m a r k >  
                 < T e x t   i d = " C u s t o m E l e m e n t s . E n c l o s u r e s B o x . B l o c k 1 "   l a b e l = " C u s t o m E l e m e n t s . E n c l o s u r e s B o x . B l o c k 1 " > < ! [ C D A T A [   ] ] > < / T e x t >  
                 < T e x t   i d = " C u s t o m E l e m e n t s . E n c l o s u r e s B o x . B l o c k 2 "   l a b e l = " C u s t o m E l e m e n t s . E n c l o s u r e s B o x . B l o c k 2 " > < ! [ C D A T A [   ] ] > < / T e x t >  
                 < T e x t   i d = " C u s t o m E l e m e n t s . E n c l o s u r e s B o x . B l o c k 3 "   l a b e l = " C u s t o m E l e m e n t s . E n c l o s u r e s B o x . B l o c k 3 " > < ! [ C D A T A [   ] ] > < / T e x t >  
                 < T e x t   i d = " C u s t o m E l e m e n t s . E n c l o s u r e s B o x . C o p y T o A n d E n c l o s u r e s . B l o c k 1 "   l a b e l = " C u s t o m E l e m e n t s . E n c l o s u r e s B o x . C o p y T o A n d E n c l o s u r e s . B l o c k 1 " > < ! [ C D A T A [   ] ] > < / T e x t >  
                 < T e x t   i d = " C u s t o m E l e m e n t s . E n c l o s u r e s B o x . C o p y T o A n d E n c l o s u r e s . B l o c k 2 "   l a b e l = " C u s t o m E l e m e n t s . E n c l o s u r e s B o x . C o p y T o A n d E n c l o s u r e s . B l o c k 2 " > < ! [ C D A T A [   ] ] > < / T e x t >  
                 < T e x t   i d = " C u s t o m E l e m e n t s . E n c l o s u r e s B o x . G G R V o r l a g e n . B l o c k 1 "   l a b e l = " C u s t o m E l e m e n t s . E n c l o s u r e s B o x . G G R V o r l a g e n . B l o c k 1 " > < ! [ C D A T A [   ] ] > < / T e x t >  
                 < T e x t   i d = " C u s t o m E l e m e n t s . E n c l o s u r e s B o x . G G R V o r l a g e n . B l o c k 2 "   l a b e l = " C u s t o m E l e m e n t s . E n c l o s u r e s B o x . G G R V o r l a g e n . B l o c k 2 " > < ! [ C D A T A [   ] ] > < / T e x t >  
                 < B o o k m a r k   i d = " C u s t o m E l e m e n t s . S n i p p e t S c r i p t . S i g n e r s B o x U n d E n c l o s u r e B o x "   u p d a t e = " T r u e " >  
                     < S n i p p e t s >  
                         < S n i p p e t   i d = " 5 9 8 3 6 d a 4 - a a 5 7 - 4 8 8 c - a 0 c 3 - 9 1 a a 6 1 2 b 6 f 8 3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S i g n e r s B o x O h n e G r e e t i n g U n d E n c l o s u r e B o x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S i g n e r s B o x O h n e G r e e t i n g U n d E n c l o s u r e B o x G G R "   u p d a t e = " T r u e " >  
                     < S n i p p e t s >  
                         < S n i p p e t   i d = " 9 c f f a 4 3 3 - e f 9 4 - 4 7 b f - a 2 1 1 - 6 d 0 9 6 e 2 f 5 c 8 a " / >  
                         < S n i p p e t   i d = " 7 c d 4 0 3 f b - 3 0 b 9 - 4 e f b - b b c 2 - 6 9 9 3 8 f a 4 7 0 3 9 " / >  
                     < / S n i p p e t s >  
                 < / B o o k m a r k >  
                 < B o o k m a r k   i d = " C u s t o m E l e m e n t s . S n i p p e t S c r i p t . C h a n g e H e a d e r "   u p d a t e = " T r u e " >  
                     < S n i p p e t s >  
                         < S n i p p e t   i d = " 9 b 6 a 5 d b 2 - 0 7 4 9 - 4 b 4 2 - b 7 0 b - 1 e 5 f f 8 8 7 b 3 d 6 " / >  
                     < / S n i p p e t s >  
                 < / B o o k m a r k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c 3 5 b 8 e d e - 5 6 4 0 - 4 6 f e - b 6 5 9 - 7 f c f 4 5 6 e 2 f 0 3 " >  
             < B a s e d O n >  
                 < T e m p l a t e   t I d = " 9 5 0 6 d a 0 a - a 6 5 a - 4 b 2 c - 9 a 3 3 - 8 a 5 5 1 0 f 5 c 6 a 1 "   i n t e r n a l T I d = " 5 5 2 f b 6 7 7 - d f 0 f - 4 3 5 5 - b 2 6 7 - 7 a f 1 4 7 e f c 4 f 1 " >  
                     < B a s e d O n >  
                         < T e m p l a t e   t I d = " e 7 b 4 5 b 5 9 - 4 4 b d - 4 7 b f - 9 6 f d - 9 4 4 e b d a f f 6 a c "   i n t e r n a l T I d = " 7 e f f 9 6 2 b - a a e 6 - 4 0 3 d - a 1 0 e - 1 8 a b e a 7 b 9 7 c 8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6046BC632384F9481E6DCFAEB09D9" ma:contentTypeVersion="11" ma:contentTypeDescription="Ein neues Dokument erstellen." ma:contentTypeScope="" ma:versionID="3c9a477d702a1f1d3ec47c97e4716f68">
  <xsd:schema xmlns:xsd="http://www.w3.org/2001/XMLSchema" xmlns:xs="http://www.w3.org/2001/XMLSchema" xmlns:p="http://schemas.microsoft.com/office/2006/metadata/properties" xmlns:ns2="c3aa5afa-3246-4255-8b29-b1cb66ba2e70" xmlns:ns3="e347bf1c-ea21-4e7e-8f8b-162d8f387479" targetNamespace="http://schemas.microsoft.com/office/2006/metadata/properties" ma:root="true" ma:fieldsID="f4c3f3be2b1c4bf7a0f68de6de35d7ca" ns2:_="" ns3:_="">
    <xsd:import namespace="c3aa5afa-3246-4255-8b29-b1cb66ba2e70"/>
    <xsd:import namespace="e347bf1c-ea21-4e7e-8f8b-162d8f387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a5afa-3246-4255-8b29-b1cb66ba2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bf1c-ea21-4e7e-8f8b-162d8f387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  <Label lcid="2055">Aufzählung</Label>
          <Definition type="Aufzählung" style="ListAlphabetic">
            <Label lcid="2055">Aufzählung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1938514245</Id>
      <Width>0</Width>
      <Height>0</Height>
      <XPath>//Image[@id='Profile.Org.Logo']</XPath>
      <ImageHash>b36b2bfab3d5708d3dcfd870bcb0f023</ImageHash>
    </ImageSizeDefinition>
    <ImageSizeDefinition>
      <Id>1455377490</Id>
      <Width>0</Width>
      <Height>0</Height>
      <XPath>//Image[@id='Profile.Org.Logo']</XPath>
      <ImageHash>b36b2bfab3d5708d3dcfd870bcb0f023</ImageHash>
    </ImageSizeDefinition>
    <ImageSizeDefinition>
      <Id>780637929</Id>
      <Width>0</Width>
      <Height>0</Height>
      <XPath>//Image[@id='Profile.Org.Logo']</XPath>
      <ImageHash>b36b2bfab3d5708d3dcfd870bcb0f023</ImageHash>
    </ImageSizeDefinition>
    <ImageSizeDefinition>
      <Id>1573493080</Id>
      <Width>0</Width>
      <Height>0</Height>
      <XPath>//Image[@id='Profile.Org.Logo']</XPath>
      <ImageHash>b36b2bfab3d5708d3dcfd870bcb0f023</ImageHash>
    </ImageSizeDefinition>
  </ImageDefinitions>
</OneOffixxImageDefinitionPart>
</file>

<file path=customXml/item6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66c4d6cc69034d668defe1638f11d4c3" nodeId="CustomElements.SnippetScript.ChangeHeader" update="false"/>
  </Snippets>
</OneOffixxSnippetsPar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CB8409AB-1B90-4116-9F21-9E3D4F87E2D5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1C707540-B342-4CAF-8928-1BEF16E02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a5afa-3246-4255-8b29-b1cb66ba2e70"/>
    <ds:schemaRef ds:uri="e347bf1c-ea21-4e7e-8f8b-162d8f387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993D1-AF43-4F5A-8471-F4DA39A97EB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5675DB5-B9AB-4918-9860-01416E79AE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60411D-7A5F-40D7-A479-F910243F894F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1F07679E-F2F9-4927-82B5-86A269ABD595}">
  <ds:schemaRefs>
    <ds:schemaRef ds:uri="http://www.w3.org/2001/XMLSchema"/>
    <ds:schemaRef ds:uri="http://schema.oneoffixx.com/OneOffixxSnippetsPart/1"/>
  </ds:schemaRefs>
</ds:datastoreItem>
</file>

<file path=customXml/itemProps7.xml><?xml version="1.0" encoding="utf-8"?>
<ds:datastoreItem xmlns:ds="http://schemas.openxmlformats.org/officeDocument/2006/customXml" ds:itemID="{9745447A-7A10-42F9-99A0-E26A68853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76DE5DCD-5876-4FE5-845B-DBACFAA803C2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e2688739-1869-49e6-b2cb-619dad55a9f0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Pfiffner</dc:creator>
  <cp:keywords>CI Vorlagen; Leer_hoch</cp:keywords>
  <cp:lastModifiedBy>Pascale Ryser</cp:lastModifiedBy>
  <cp:revision>9</cp:revision>
  <cp:lastPrinted>2022-08-16T11:50:00Z</cp:lastPrinted>
  <dcterms:created xsi:type="dcterms:W3CDTF">2021-07-06T08:33:00Z</dcterms:created>
  <dcterms:modified xsi:type="dcterms:W3CDTF">2023-08-15T09:45:00Z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0x0101003546046BC632384F9481E6DCFAEB09D9</vt:lpwstr>
  </property>
  <property fmtid="{D5CDD505-2E9C-101B-9397-08002B2CF9AE}" pid="4" name="Dokument Kategorie">
    <vt:lpwstr>61;#A-Z|96e3e5a1-61d8-4fa9-8a89-978a221da028</vt:lpwstr>
  </property>
  <property fmtid="{D5CDD505-2E9C-101B-9397-08002B2CF9AE}" pid="5" name="TaxKeyword">
    <vt:lpwstr>325;#CI Vorlagen|8cc61a06-79ca-4848-8ffc-33792ec1b42e;#333;#Leer_hoch|37b31fe7-f555-4b1a-b158-f2ba67c86094</vt:lpwstr>
  </property>
  <property fmtid="{D5CDD505-2E9C-101B-9397-08002B2CF9AE}" pid="6" name="Dokumentthema">
    <vt:lpwstr>90;#CI Vorlagen|2d9d22cd-ed91-41e1-9f17-4b1d985a1bf0</vt:lpwstr>
  </property>
  <property fmtid="{D5CDD505-2E9C-101B-9397-08002B2CF9AE}" pid="7" name="TaxKeywordTaxHTField">
    <vt:lpwstr>CI Vorlagen|8cc61a06-79ca-4848-8ffc-33792ec1b42e;Leer_hoch|37b31fe7-f555-4b1a-b158-f2ba67c86094</vt:lpwstr>
  </property>
  <property fmtid="{D5CDD505-2E9C-101B-9397-08002B2CF9AE}" pid="8" name="Dokumentkategorie">
    <vt:lpwstr>13;#Lehrpersonen|c476a27f-a10c-4aae-ae28-670583517b1e</vt:lpwstr>
  </property>
  <property fmtid="{D5CDD505-2E9C-101B-9397-08002B2CF9AE}" pid="9" name="Thema">
    <vt:lpwstr>369;#Vorlagen CI|641ca91a-c579-43a4-b4ff-e35fa1b0e795</vt:lpwstr>
  </property>
</Properties>
</file>